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01CC" w14:textId="4F41E1D0" w:rsidR="00D7155A" w:rsidRDefault="00AA1522" w:rsidP="00CF4E61">
      <w:pPr>
        <w:rPr>
          <w:rFonts w:ascii="Karla" w:hAnsi="Karla"/>
          <w:b/>
          <w:sz w:val="22"/>
          <w:szCs w:val="22"/>
        </w:rPr>
      </w:pPr>
      <w:r w:rsidRPr="00114942">
        <w:rPr>
          <w:rFonts w:ascii="Karla" w:hAnsi="Karla"/>
          <w:sz w:val="16"/>
          <w:szCs w:val="16"/>
        </w:rPr>
        <w:softHyphen/>
      </w:r>
      <w:r w:rsidR="00CF4E61" w:rsidRPr="00114942">
        <w:rPr>
          <w:rFonts w:ascii="Karla" w:hAnsi="Karla"/>
          <w:b/>
          <w:sz w:val="22"/>
          <w:szCs w:val="22"/>
        </w:rPr>
        <w:t>Equality Monitoring Form</w:t>
      </w:r>
      <w:r w:rsidR="006C7C78">
        <w:rPr>
          <w:rFonts w:ascii="Karla" w:hAnsi="Karla"/>
          <w:b/>
          <w:sz w:val="22"/>
          <w:szCs w:val="22"/>
        </w:rPr>
        <w:t xml:space="preserve"> </w:t>
      </w:r>
    </w:p>
    <w:p w14:paraId="51F64327" w14:textId="43B4A030" w:rsidR="00AD3816" w:rsidRPr="00114942" w:rsidRDefault="00D7155A" w:rsidP="00CF4E61">
      <w:pPr>
        <w:rPr>
          <w:rFonts w:ascii="Karla" w:hAnsi="Karla"/>
          <w:b/>
          <w:sz w:val="22"/>
          <w:szCs w:val="22"/>
        </w:rPr>
      </w:pPr>
      <w:r w:rsidRPr="00667AB5">
        <w:rPr>
          <w:rFonts w:ascii="Karla" w:hAnsi="Karla" w:cs="Arial"/>
          <w:sz w:val="16"/>
        </w:rPr>
        <w:t xml:space="preserve">This PDF file </w:t>
      </w:r>
      <w:proofErr w:type="gramStart"/>
      <w:r w:rsidRPr="00667AB5">
        <w:rPr>
          <w:rFonts w:ascii="Karla" w:hAnsi="Karla" w:cs="Arial"/>
          <w:sz w:val="16"/>
        </w:rPr>
        <w:t>can be filled</w:t>
      </w:r>
      <w:proofErr w:type="gramEnd"/>
      <w:r w:rsidRPr="00667AB5">
        <w:rPr>
          <w:rFonts w:ascii="Karla" w:hAnsi="Karla" w:cs="Arial"/>
          <w:sz w:val="16"/>
        </w:rPr>
        <w:t xml:space="preserve"> in using the Fill &amp; Sign Tools. For instructions on this, please follow this </w:t>
      </w:r>
      <w:hyperlink r:id="rId7" w:anchor="fill_your_PDF_form" w:history="1">
        <w:r w:rsidRPr="00667AB5">
          <w:rPr>
            <w:rStyle w:val="Hyperlink"/>
            <w:rFonts w:ascii="Karla" w:hAnsi="Karla" w:cs="Arial"/>
            <w:sz w:val="16"/>
          </w:rPr>
          <w:t>link</w:t>
        </w:r>
      </w:hyperlink>
    </w:p>
    <w:p w14:paraId="488344F8" w14:textId="0960B4AF" w:rsidR="00CF4E61" w:rsidRPr="00D7155A" w:rsidRDefault="00CF4E61" w:rsidP="00D22304">
      <w:pPr>
        <w:rPr>
          <w:rFonts w:ascii="Karla" w:hAnsi="Karla"/>
          <w:sz w:val="20"/>
          <w:szCs w:val="22"/>
        </w:rPr>
      </w:pPr>
      <w:r w:rsidRPr="00D7155A">
        <w:rPr>
          <w:rFonts w:ascii="Karla" w:hAnsi="Karla"/>
          <w:sz w:val="20"/>
          <w:szCs w:val="22"/>
        </w:rPr>
        <w:t xml:space="preserve">Tobacco Factory Theatres works hard to ensure that people </w:t>
      </w:r>
      <w:proofErr w:type="gramStart"/>
      <w:r w:rsidRPr="00D7155A">
        <w:rPr>
          <w:rFonts w:ascii="Karla" w:hAnsi="Karla"/>
          <w:sz w:val="20"/>
          <w:szCs w:val="22"/>
        </w:rPr>
        <w:t>are not discriminated against</w:t>
      </w:r>
      <w:proofErr w:type="gramEnd"/>
      <w:r w:rsidRPr="00D7155A">
        <w:rPr>
          <w:rFonts w:ascii="Karla" w:hAnsi="Karla"/>
          <w:sz w:val="20"/>
          <w:szCs w:val="22"/>
        </w:rPr>
        <w:t xml:space="preserve">. The information you give us, helps </w:t>
      </w:r>
      <w:proofErr w:type="gramStart"/>
      <w:r w:rsidRPr="00D7155A">
        <w:rPr>
          <w:rFonts w:ascii="Karla" w:hAnsi="Karla"/>
          <w:sz w:val="20"/>
          <w:szCs w:val="22"/>
        </w:rPr>
        <w:t>us to provide fair and equal opportunities to service you</w:t>
      </w:r>
      <w:r w:rsidR="000E4A9D" w:rsidRPr="00D7155A">
        <w:rPr>
          <w:rFonts w:ascii="Karla" w:hAnsi="Karla"/>
          <w:sz w:val="20"/>
          <w:szCs w:val="22"/>
        </w:rPr>
        <w:t>r</w:t>
      </w:r>
      <w:r w:rsidRPr="00D7155A">
        <w:rPr>
          <w:rFonts w:ascii="Karla" w:hAnsi="Karla"/>
          <w:sz w:val="20"/>
          <w:szCs w:val="22"/>
        </w:rPr>
        <w:t xml:space="preserve"> need</w:t>
      </w:r>
      <w:r w:rsidR="000E4A9D" w:rsidRPr="00D7155A">
        <w:rPr>
          <w:rFonts w:ascii="Karla" w:hAnsi="Karla"/>
          <w:sz w:val="20"/>
          <w:szCs w:val="22"/>
        </w:rPr>
        <w:t>s</w:t>
      </w:r>
      <w:proofErr w:type="gramEnd"/>
      <w:r w:rsidRPr="00D7155A">
        <w:rPr>
          <w:rFonts w:ascii="Karla" w:hAnsi="Karla"/>
          <w:sz w:val="20"/>
          <w:szCs w:val="22"/>
        </w:rPr>
        <w:t xml:space="preserve">. It also helps us to deliver the service that reflects our community. We have a legal duty to ensure that our services are fully inclusive and accessible to everyone.  To make that possible we have to be aware of your different requirements.    </w:t>
      </w:r>
    </w:p>
    <w:p w14:paraId="7C1808BE" w14:textId="12912106" w:rsidR="00CF4E61" w:rsidRPr="00D7155A" w:rsidRDefault="00CF4E61" w:rsidP="00D22304">
      <w:pPr>
        <w:rPr>
          <w:rFonts w:ascii="Karla" w:hAnsi="Karla"/>
          <w:sz w:val="20"/>
          <w:szCs w:val="22"/>
        </w:rPr>
      </w:pPr>
      <w:r w:rsidRPr="00D7155A">
        <w:rPr>
          <w:rFonts w:ascii="Karla" w:hAnsi="Karla"/>
          <w:sz w:val="20"/>
          <w:szCs w:val="22"/>
        </w:rPr>
        <w:t>Under the Equality Act 2010 people are protected from unlawful discrimination if they have the following protected characteristics; age, marriage and civil partnerships, race, religion and belief, sex, gender reassignment, sex</w:t>
      </w:r>
      <w:r w:rsidR="000E4A9D" w:rsidRPr="00D7155A">
        <w:rPr>
          <w:rFonts w:ascii="Karla" w:hAnsi="Karla"/>
          <w:sz w:val="20"/>
          <w:szCs w:val="22"/>
        </w:rPr>
        <w:t xml:space="preserve">ual orientation, disability, </w:t>
      </w:r>
      <w:r w:rsidRPr="00D7155A">
        <w:rPr>
          <w:rFonts w:ascii="Karla" w:hAnsi="Karla"/>
          <w:sz w:val="20"/>
          <w:szCs w:val="22"/>
        </w:rPr>
        <w:t>pregnancy and maternity.</w:t>
      </w:r>
    </w:p>
    <w:p w14:paraId="47D12993" w14:textId="77777777" w:rsidR="00CF4E61" w:rsidRPr="00D7155A" w:rsidRDefault="00CF4E61" w:rsidP="00D22304">
      <w:pPr>
        <w:rPr>
          <w:rFonts w:ascii="Karla" w:hAnsi="Karla"/>
          <w:sz w:val="20"/>
          <w:szCs w:val="22"/>
        </w:rPr>
      </w:pPr>
      <w:r w:rsidRPr="00D7155A">
        <w:rPr>
          <w:rFonts w:ascii="Karla" w:hAnsi="Karla"/>
          <w:sz w:val="20"/>
          <w:szCs w:val="22"/>
        </w:rPr>
        <w:t xml:space="preserve">The information you give us will help us to make adjustments based on fact, rather than assumption, and importantly this ensures that money </w:t>
      </w:r>
      <w:proofErr w:type="gramStart"/>
      <w:r w:rsidRPr="00D7155A">
        <w:rPr>
          <w:rFonts w:ascii="Karla" w:hAnsi="Karla"/>
          <w:sz w:val="20"/>
          <w:szCs w:val="22"/>
        </w:rPr>
        <w:t>is being spent</w:t>
      </w:r>
      <w:proofErr w:type="gramEnd"/>
      <w:r w:rsidRPr="00D7155A">
        <w:rPr>
          <w:rFonts w:ascii="Karla" w:hAnsi="Karla"/>
          <w:sz w:val="20"/>
          <w:szCs w:val="22"/>
        </w:rPr>
        <w:t xml:space="preserve"> on the correct things. </w:t>
      </w:r>
    </w:p>
    <w:p w14:paraId="20B308B9" w14:textId="5E245360" w:rsidR="00CF4E61" w:rsidRPr="00D7155A" w:rsidRDefault="00CF4E61" w:rsidP="00D22304">
      <w:pPr>
        <w:rPr>
          <w:rFonts w:ascii="Karla" w:hAnsi="Karla"/>
          <w:sz w:val="20"/>
          <w:szCs w:val="22"/>
        </w:rPr>
      </w:pPr>
      <w:r w:rsidRPr="00D7155A">
        <w:rPr>
          <w:rFonts w:ascii="Karla" w:hAnsi="Karla"/>
          <w:sz w:val="20"/>
          <w:szCs w:val="22"/>
        </w:rPr>
        <w:t>It is sensible to feel protective or cautious about disclosing any personal information, but feel assured that this information will be used for monitoring purposes only</w:t>
      </w:r>
      <w:r w:rsidR="00D22304" w:rsidRPr="00D7155A">
        <w:rPr>
          <w:rFonts w:ascii="Karla" w:hAnsi="Karla"/>
          <w:sz w:val="20"/>
          <w:szCs w:val="22"/>
        </w:rPr>
        <w:t xml:space="preserve"> and not for any other purpose.</w:t>
      </w:r>
      <w:r w:rsidRPr="00D7155A">
        <w:rPr>
          <w:rFonts w:ascii="Karla" w:hAnsi="Karla"/>
          <w:sz w:val="20"/>
          <w:szCs w:val="22"/>
        </w:rPr>
        <w:t xml:space="preserve"> It is completely confidential and any data we hold will be stored separately from any data that could identify you personally.  </w:t>
      </w:r>
    </w:p>
    <w:p w14:paraId="147F9269" w14:textId="77777777" w:rsidR="00A129F3" w:rsidRDefault="00AD3816" w:rsidP="00CF4E61">
      <w:pPr>
        <w:rPr>
          <w:rFonts w:ascii="Karla" w:hAnsi="Karla"/>
          <w:sz w:val="20"/>
          <w:szCs w:val="22"/>
        </w:rPr>
      </w:pPr>
      <w:r w:rsidRPr="00D7155A">
        <w:rPr>
          <w:rFonts w:ascii="Karla" w:hAnsi="Karla"/>
          <w:sz w:val="20"/>
          <w:szCs w:val="22"/>
        </w:rPr>
        <w:t>We ask</w:t>
      </w:r>
      <w:r w:rsidR="004C0761" w:rsidRPr="00D7155A">
        <w:rPr>
          <w:rFonts w:ascii="Karla" w:hAnsi="Karla"/>
          <w:sz w:val="20"/>
          <w:szCs w:val="22"/>
        </w:rPr>
        <w:t xml:space="preserve"> for details about sexual orientation, ethnicity, disability and age as this is in line with best practice guidance, published by the charity Stonewall, and requested by funders such as Arts Council England who use it to enable a more accurate cross-referencing of the workforce across their funded organisations. We ask for this information because we want to better show the divers</w:t>
      </w:r>
      <w:r w:rsidRPr="00D7155A">
        <w:rPr>
          <w:rFonts w:ascii="Karla" w:hAnsi="Karla"/>
          <w:sz w:val="20"/>
          <w:szCs w:val="22"/>
        </w:rPr>
        <w:t>ity, both visible and invisible in</w:t>
      </w:r>
      <w:r w:rsidR="004C0761" w:rsidRPr="00D7155A">
        <w:rPr>
          <w:rFonts w:ascii="Karla" w:hAnsi="Karla"/>
          <w:sz w:val="20"/>
          <w:szCs w:val="22"/>
        </w:rPr>
        <w:t xml:space="preserve"> our workforce. </w:t>
      </w:r>
    </w:p>
    <w:p w14:paraId="352A410F" w14:textId="7D2081A2" w:rsidR="00AC1F70" w:rsidRPr="00D7155A" w:rsidRDefault="004C0761" w:rsidP="00CF4E61">
      <w:pPr>
        <w:rPr>
          <w:rFonts w:ascii="Karla" w:hAnsi="Karla"/>
          <w:color w:val="1F497D"/>
          <w:sz w:val="20"/>
          <w:szCs w:val="22"/>
        </w:rPr>
      </w:pPr>
      <w:r w:rsidRPr="00D7155A">
        <w:rPr>
          <w:rFonts w:ascii="Karla" w:hAnsi="Karla"/>
          <w:sz w:val="20"/>
          <w:szCs w:val="22"/>
        </w:rPr>
        <w:t xml:space="preserve">You should tick the box </w:t>
      </w:r>
      <w:r w:rsidRPr="00D7155A">
        <w:rPr>
          <w:rFonts w:ascii="Karla" w:hAnsi="Karla"/>
          <w:sz w:val="20"/>
          <w:szCs w:val="22"/>
          <w:u w:val="single"/>
        </w:rPr>
        <w:t>Prefer Not To Say</w:t>
      </w:r>
      <w:r w:rsidRPr="00D7155A">
        <w:rPr>
          <w:rFonts w:ascii="Karla" w:hAnsi="Karla"/>
          <w:sz w:val="20"/>
          <w:szCs w:val="22"/>
        </w:rPr>
        <w:t xml:space="preserve"> if you do not wish to give us this information.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3"/>
        <w:gridCol w:w="434"/>
      </w:tblGrid>
      <w:tr w:rsidR="00CF4E61" w:rsidRPr="00114942" w14:paraId="4B39FC17" w14:textId="77777777" w:rsidTr="00162BED">
        <w:tc>
          <w:tcPr>
            <w:tcW w:w="3843" w:type="dxa"/>
          </w:tcPr>
          <w:p w14:paraId="0F625AFB" w14:textId="5E004EA7" w:rsidR="00CF4E61" w:rsidRPr="00114942" w:rsidRDefault="00CF4E61" w:rsidP="00D7422F">
            <w:pPr>
              <w:spacing w:after="0"/>
              <w:rPr>
                <w:rFonts w:ascii="Karla" w:hAnsi="Karla"/>
                <w:sz w:val="22"/>
                <w:szCs w:val="22"/>
              </w:rPr>
            </w:pPr>
            <w:r w:rsidRPr="00114942">
              <w:rPr>
                <w:rFonts w:ascii="Karla" w:hAnsi="Karla"/>
                <w:sz w:val="22"/>
                <w:szCs w:val="22"/>
              </w:rPr>
              <w:t>Please indicate your answer</w:t>
            </w:r>
            <w:r w:rsidR="00162BED">
              <w:rPr>
                <w:rFonts w:ascii="Karla" w:hAnsi="Karla"/>
                <w:sz w:val="22"/>
                <w:szCs w:val="22"/>
              </w:rPr>
              <w:t>s</w:t>
            </w:r>
            <w:r w:rsidRPr="00114942">
              <w:rPr>
                <w:rFonts w:ascii="Karla" w:hAnsi="Karla"/>
                <w:sz w:val="22"/>
                <w:szCs w:val="22"/>
              </w:rPr>
              <w:t xml:space="preserve"> with a  </w:t>
            </w:r>
          </w:p>
        </w:tc>
        <w:tc>
          <w:tcPr>
            <w:tcW w:w="434" w:type="dxa"/>
          </w:tcPr>
          <w:p w14:paraId="4B490462" w14:textId="2D596B5E" w:rsidR="00CF4E61" w:rsidRPr="00114942" w:rsidRDefault="00D7422F" w:rsidP="00D7422F">
            <w:pPr>
              <w:spacing w:after="0"/>
              <w:rPr>
                <w:rFonts w:ascii="Karla" w:hAnsi="Karla"/>
                <w:b/>
                <w:sz w:val="22"/>
                <w:szCs w:val="22"/>
              </w:rPr>
            </w:pPr>
            <w:r>
              <w:rPr>
                <w:rFonts w:ascii="Karla" w:hAnsi="Karla"/>
                <w:b/>
                <w:sz w:val="22"/>
                <w:szCs w:val="22"/>
              </w:rPr>
              <w:t>X</w:t>
            </w:r>
          </w:p>
        </w:tc>
      </w:tr>
    </w:tbl>
    <w:tbl>
      <w:tblPr>
        <w:tblpPr w:leftFromText="180" w:rightFromText="180"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559"/>
        <w:gridCol w:w="851"/>
        <w:gridCol w:w="2693"/>
        <w:gridCol w:w="992"/>
      </w:tblGrid>
      <w:tr w:rsidR="00791DD0" w:rsidRPr="00114942" w14:paraId="017D9726" w14:textId="77777777" w:rsidTr="00162BED">
        <w:trPr>
          <w:trHeight w:val="278"/>
        </w:trPr>
        <w:tc>
          <w:tcPr>
            <w:tcW w:w="1526" w:type="dxa"/>
            <w:shd w:val="clear" w:color="auto" w:fill="D9D9D9" w:themeFill="background1" w:themeFillShade="D9"/>
            <w:noWrap/>
            <w:vAlign w:val="center"/>
            <w:hideMark/>
          </w:tcPr>
          <w:p w14:paraId="7FE0B6FB"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0-19 years</w:t>
            </w:r>
          </w:p>
        </w:tc>
        <w:tc>
          <w:tcPr>
            <w:tcW w:w="992" w:type="dxa"/>
          </w:tcPr>
          <w:p w14:paraId="6AD8B371" w14:textId="162F4258" w:rsidR="00791DD0" w:rsidRPr="00114942" w:rsidRDefault="00791DD0" w:rsidP="00791DD0">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1668E46C"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35-49 years</w:t>
            </w:r>
          </w:p>
        </w:tc>
        <w:tc>
          <w:tcPr>
            <w:tcW w:w="851" w:type="dxa"/>
          </w:tcPr>
          <w:p w14:paraId="510FCC24" w14:textId="0C2558C4" w:rsidR="00791DD0" w:rsidRPr="00114942" w:rsidRDefault="00791DD0" w:rsidP="00791DD0">
            <w:pPr>
              <w:spacing w:after="0"/>
              <w:rPr>
                <w:rFonts w:ascii="Karla" w:eastAsia="Times New Roman" w:hAnsi="Karla"/>
                <w:color w:val="000000"/>
                <w:sz w:val="22"/>
                <w:szCs w:val="22"/>
                <w:lang w:eastAsia="en-GB"/>
              </w:rPr>
            </w:pPr>
          </w:p>
        </w:tc>
        <w:tc>
          <w:tcPr>
            <w:tcW w:w="2693" w:type="dxa"/>
            <w:shd w:val="clear" w:color="auto" w:fill="D9D9D9" w:themeFill="background1" w:themeFillShade="D9"/>
            <w:vAlign w:val="center"/>
          </w:tcPr>
          <w:p w14:paraId="661750CD"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65+ years</w:t>
            </w:r>
          </w:p>
        </w:tc>
        <w:tc>
          <w:tcPr>
            <w:tcW w:w="992" w:type="dxa"/>
          </w:tcPr>
          <w:p w14:paraId="2783AC81" w14:textId="11DA9000" w:rsidR="00791DD0" w:rsidRPr="00114942" w:rsidRDefault="00791DD0" w:rsidP="00791DD0">
            <w:pPr>
              <w:spacing w:after="0"/>
              <w:rPr>
                <w:rFonts w:ascii="Karla" w:eastAsia="Times New Roman" w:hAnsi="Karla"/>
                <w:color w:val="000000"/>
                <w:sz w:val="22"/>
                <w:szCs w:val="22"/>
                <w:lang w:eastAsia="en-GB"/>
              </w:rPr>
            </w:pPr>
          </w:p>
        </w:tc>
      </w:tr>
      <w:tr w:rsidR="00791DD0" w:rsidRPr="00114942" w14:paraId="5E1224B2" w14:textId="77777777" w:rsidTr="005F4EC3">
        <w:trPr>
          <w:trHeight w:val="319"/>
        </w:trPr>
        <w:tc>
          <w:tcPr>
            <w:tcW w:w="1526" w:type="dxa"/>
            <w:shd w:val="clear" w:color="auto" w:fill="D9D9D9" w:themeFill="background1" w:themeFillShade="D9"/>
            <w:noWrap/>
            <w:vAlign w:val="center"/>
            <w:hideMark/>
          </w:tcPr>
          <w:p w14:paraId="4A1C4ED1" w14:textId="2E10E769"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20-34 years</w:t>
            </w:r>
          </w:p>
        </w:tc>
        <w:tc>
          <w:tcPr>
            <w:tcW w:w="992" w:type="dxa"/>
            <w:vAlign w:val="center"/>
          </w:tcPr>
          <w:p w14:paraId="3B0882BE" w14:textId="77777777" w:rsidR="00791DD0" w:rsidRPr="00114942" w:rsidRDefault="00791DD0" w:rsidP="005F4EC3">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508C77A8" w14:textId="0FCB0CB5"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50-64 years</w:t>
            </w:r>
          </w:p>
        </w:tc>
        <w:tc>
          <w:tcPr>
            <w:tcW w:w="851" w:type="dxa"/>
            <w:vAlign w:val="center"/>
          </w:tcPr>
          <w:p w14:paraId="37D7508F" w14:textId="77777777" w:rsidR="00791DD0" w:rsidRPr="00114942" w:rsidRDefault="00791DD0" w:rsidP="005F4EC3">
            <w:pPr>
              <w:spacing w:after="0"/>
              <w:rPr>
                <w:rFonts w:ascii="Karla" w:eastAsia="Times New Roman" w:hAnsi="Karla"/>
                <w:color w:val="000000"/>
                <w:sz w:val="22"/>
                <w:szCs w:val="22"/>
                <w:lang w:eastAsia="en-GB"/>
              </w:rPr>
            </w:pPr>
          </w:p>
        </w:tc>
        <w:tc>
          <w:tcPr>
            <w:tcW w:w="2693" w:type="dxa"/>
            <w:shd w:val="clear" w:color="auto" w:fill="D9D9D9" w:themeFill="background1" w:themeFillShade="D9"/>
            <w:vAlign w:val="center"/>
          </w:tcPr>
          <w:p w14:paraId="5A3A4056" w14:textId="08D307FA"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Prefer not to say</w:t>
            </w:r>
          </w:p>
        </w:tc>
        <w:tc>
          <w:tcPr>
            <w:tcW w:w="992" w:type="dxa"/>
          </w:tcPr>
          <w:p w14:paraId="07C2FA8A" w14:textId="77777777" w:rsidR="00791DD0" w:rsidRPr="00114942" w:rsidRDefault="00791DD0" w:rsidP="005F4EC3">
            <w:pPr>
              <w:spacing w:after="0"/>
              <w:rPr>
                <w:rFonts w:ascii="Karla" w:eastAsia="Times New Roman" w:hAnsi="Karla"/>
                <w:color w:val="000000"/>
                <w:sz w:val="22"/>
                <w:szCs w:val="22"/>
                <w:lang w:eastAsia="en-GB"/>
              </w:rPr>
            </w:pPr>
          </w:p>
        </w:tc>
      </w:tr>
    </w:tbl>
    <w:p w14:paraId="7916B314" w14:textId="77777777" w:rsidR="00791DD0" w:rsidRDefault="00791DD0" w:rsidP="00CF4E61">
      <w:pPr>
        <w:rPr>
          <w:rFonts w:ascii="Karla" w:hAnsi="Karla"/>
          <w:sz w:val="22"/>
          <w:szCs w:val="22"/>
        </w:rPr>
      </w:pPr>
    </w:p>
    <w:p w14:paraId="5E3A7E9D" w14:textId="3874F62E" w:rsidR="00000F9E" w:rsidRDefault="00000F9E" w:rsidP="00CF4E61">
      <w:pPr>
        <w:rPr>
          <w:rFonts w:ascii="Karla" w:hAnsi="Karla"/>
          <w:sz w:val="22"/>
          <w:szCs w:val="22"/>
        </w:rPr>
      </w:pPr>
      <w:r>
        <w:rPr>
          <w:rFonts w:ascii="Karla" w:hAnsi="Karla"/>
          <w:sz w:val="22"/>
          <w:szCs w:val="22"/>
        </w:rPr>
        <w:t>Age</w:t>
      </w:r>
    </w:p>
    <w:p w14:paraId="6B98F38B" w14:textId="77777777" w:rsidR="00D7422F" w:rsidRDefault="00D7422F" w:rsidP="00D7422F">
      <w:pPr>
        <w:spacing w:after="0"/>
        <w:rPr>
          <w:rFonts w:ascii="Karla" w:hAnsi="Karla"/>
          <w:sz w:val="22"/>
          <w:szCs w:val="22"/>
        </w:rPr>
      </w:pPr>
    </w:p>
    <w:tbl>
      <w:tblPr>
        <w:tblpPr w:leftFromText="180" w:rightFromText="180" w:vertAnchor="text" w:horzAnchor="page" w:tblpX="282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77"/>
        <w:gridCol w:w="2702"/>
        <w:gridCol w:w="558"/>
        <w:gridCol w:w="1513"/>
        <w:gridCol w:w="472"/>
      </w:tblGrid>
      <w:tr w:rsidR="00154827" w:rsidRPr="00114942" w14:paraId="7B96B6EF" w14:textId="2FD29BDF" w:rsidTr="00162BED">
        <w:trPr>
          <w:trHeight w:val="481"/>
        </w:trPr>
        <w:tc>
          <w:tcPr>
            <w:tcW w:w="0" w:type="auto"/>
            <w:shd w:val="clear" w:color="auto" w:fill="D9D9D9" w:themeFill="background1" w:themeFillShade="D9"/>
            <w:noWrap/>
            <w:vAlign w:val="center"/>
            <w:hideMark/>
          </w:tcPr>
          <w:p w14:paraId="13518AAD"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Male</w:t>
            </w:r>
          </w:p>
        </w:tc>
        <w:tc>
          <w:tcPr>
            <w:tcW w:w="577" w:type="dxa"/>
          </w:tcPr>
          <w:p w14:paraId="3A41C2A0" w14:textId="6F3E9E06"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07D43B50"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Female to Male transgender</w:t>
            </w:r>
          </w:p>
        </w:tc>
        <w:tc>
          <w:tcPr>
            <w:tcW w:w="558" w:type="dxa"/>
          </w:tcPr>
          <w:p w14:paraId="73F40E9A" w14:textId="093ADCF1" w:rsidR="00154827" w:rsidRPr="00114942" w:rsidRDefault="00154827" w:rsidP="00154827">
            <w:pPr>
              <w:spacing w:after="0"/>
              <w:rPr>
                <w:rFonts w:ascii="Karla" w:eastAsia="Times New Roman" w:hAnsi="Karla"/>
                <w:color w:val="000000"/>
                <w:sz w:val="22"/>
                <w:szCs w:val="22"/>
                <w:lang w:eastAsia="en-GB"/>
              </w:rPr>
            </w:pPr>
          </w:p>
        </w:tc>
        <w:tc>
          <w:tcPr>
            <w:tcW w:w="1513" w:type="dxa"/>
            <w:shd w:val="clear" w:color="auto" w:fill="D9D9D9" w:themeFill="background1" w:themeFillShade="D9"/>
            <w:vAlign w:val="center"/>
          </w:tcPr>
          <w:p w14:paraId="74E12008"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472" w:type="dxa"/>
            <w:shd w:val="clear" w:color="auto" w:fill="auto"/>
          </w:tcPr>
          <w:p w14:paraId="3DB288B0" w14:textId="77777777" w:rsidR="00154827" w:rsidRDefault="00154827" w:rsidP="00154827">
            <w:pPr>
              <w:spacing w:after="0"/>
              <w:rPr>
                <w:rFonts w:ascii="Karla" w:eastAsia="Times New Roman" w:hAnsi="Karla"/>
                <w:color w:val="000000"/>
                <w:sz w:val="22"/>
                <w:szCs w:val="22"/>
                <w:lang w:eastAsia="en-GB"/>
              </w:rPr>
            </w:pPr>
          </w:p>
        </w:tc>
      </w:tr>
      <w:tr w:rsidR="00154827" w:rsidRPr="00114942" w14:paraId="4F302620" w14:textId="05329724" w:rsidTr="00162BED">
        <w:trPr>
          <w:gridAfter w:val="2"/>
          <w:wAfter w:w="1985" w:type="dxa"/>
          <w:trHeight w:val="495"/>
        </w:trPr>
        <w:tc>
          <w:tcPr>
            <w:tcW w:w="0" w:type="auto"/>
            <w:shd w:val="clear" w:color="auto" w:fill="D9D9D9" w:themeFill="background1" w:themeFillShade="D9"/>
            <w:noWrap/>
            <w:vAlign w:val="center"/>
            <w:hideMark/>
          </w:tcPr>
          <w:p w14:paraId="5FF4DB8B" w14:textId="504135E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Female</w:t>
            </w:r>
          </w:p>
        </w:tc>
        <w:tc>
          <w:tcPr>
            <w:tcW w:w="577" w:type="dxa"/>
          </w:tcPr>
          <w:p w14:paraId="4F9752EA" w14:textId="77777777"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7B54B8AA" w14:textId="323AAEA4"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Male to Female Transgender</w:t>
            </w:r>
          </w:p>
        </w:tc>
        <w:tc>
          <w:tcPr>
            <w:tcW w:w="558" w:type="dxa"/>
          </w:tcPr>
          <w:p w14:paraId="7C3D53E8" w14:textId="77777777" w:rsidR="00154827" w:rsidRPr="00114942" w:rsidRDefault="00154827" w:rsidP="00154827">
            <w:pPr>
              <w:spacing w:after="0"/>
              <w:rPr>
                <w:rFonts w:ascii="Karla" w:eastAsia="Times New Roman" w:hAnsi="Karla"/>
                <w:color w:val="000000"/>
                <w:sz w:val="22"/>
                <w:szCs w:val="22"/>
                <w:lang w:eastAsia="en-GB"/>
              </w:rPr>
            </w:pPr>
          </w:p>
        </w:tc>
      </w:tr>
    </w:tbl>
    <w:p w14:paraId="22058BEA" w14:textId="77777777" w:rsidR="009051F8" w:rsidRDefault="009051F8" w:rsidP="00D7422F">
      <w:pPr>
        <w:spacing w:after="0"/>
        <w:rPr>
          <w:rFonts w:ascii="Karla" w:hAnsi="Karla"/>
          <w:sz w:val="22"/>
          <w:szCs w:val="22"/>
        </w:rPr>
      </w:pPr>
    </w:p>
    <w:p w14:paraId="27C32892" w14:textId="5FA913E0" w:rsidR="00791DD0" w:rsidRDefault="00791DD0" w:rsidP="00D7422F">
      <w:pPr>
        <w:spacing w:after="0"/>
        <w:rPr>
          <w:rFonts w:ascii="Karla" w:hAnsi="Karla"/>
          <w:sz w:val="22"/>
          <w:szCs w:val="22"/>
        </w:rPr>
      </w:pPr>
      <w:r>
        <w:rPr>
          <w:rFonts w:ascii="Karla" w:hAnsi="Karla"/>
          <w:sz w:val="22"/>
          <w:szCs w:val="22"/>
        </w:rPr>
        <w:t>Gender</w:t>
      </w:r>
    </w:p>
    <w:p w14:paraId="746C53C9" w14:textId="77777777" w:rsidR="00791DD0" w:rsidRDefault="00791DD0" w:rsidP="00D7422F">
      <w:pPr>
        <w:spacing w:after="0"/>
        <w:rPr>
          <w:rFonts w:ascii="Karla" w:hAnsi="Karla"/>
          <w:sz w:val="22"/>
          <w:szCs w:val="22"/>
        </w:rPr>
      </w:pPr>
    </w:p>
    <w:p w14:paraId="310696E4" w14:textId="77777777" w:rsidR="00791DD0" w:rsidRDefault="00791DD0" w:rsidP="00D7422F">
      <w:pPr>
        <w:spacing w:after="0"/>
        <w:rPr>
          <w:rFonts w:ascii="Karla" w:hAnsi="Karla"/>
          <w:sz w:val="22"/>
          <w:szCs w:val="22"/>
        </w:rPr>
      </w:pPr>
    </w:p>
    <w:p w14:paraId="42808EE4" w14:textId="77777777" w:rsidR="00791DD0" w:rsidRDefault="00791DD0" w:rsidP="00D7422F">
      <w:pPr>
        <w:spacing w:after="0"/>
        <w:rPr>
          <w:rFonts w:ascii="Karla" w:hAnsi="Karla"/>
          <w:sz w:val="22"/>
          <w:szCs w:val="22"/>
        </w:rPr>
      </w:pPr>
    </w:p>
    <w:tbl>
      <w:tblPr>
        <w:tblpPr w:leftFromText="180" w:rightFromText="180" w:vertAnchor="text" w:horzAnchor="page" w:tblpX="2825"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781"/>
        <w:gridCol w:w="2835"/>
        <w:gridCol w:w="709"/>
      </w:tblGrid>
      <w:tr w:rsidR="004D5810" w:rsidRPr="003E0163" w14:paraId="43A4C6A8" w14:textId="20D7CD15" w:rsidTr="0015695B">
        <w:trPr>
          <w:trHeight w:val="319"/>
        </w:trPr>
        <w:tc>
          <w:tcPr>
            <w:tcW w:w="2446" w:type="dxa"/>
            <w:shd w:val="clear" w:color="auto" w:fill="D9D9D9" w:themeFill="background1" w:themeFillShade="D9"/>
            <w:noWrap/>
            <w:vAlign w:val="center"/>
          </w:tcPr>
          <w:p w14:paraId="0252DE12" w14:textId="16ABA72C"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White</w:t>
            </w:r>
          </w:p>
        </w:tc>
        <w:tc>
          <w:tcPr>
            <w:tcW w:w="781" w:type="dxa"/>
            <w:vAlign w:val="center"/>
          </w:tcPr>
          <w:p w14:paraId="401E11B6" w14:textId="7F0BC2E3"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4709514D" w14:textId="7D9C6D23"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 xml:space="preserve">Dual </w:t>
            </w:r>
            <w:r w:rsidR="003A137B">
              <w:rPr>
                <w:rFonts w:ascii="Karla" w:eastAsia="Times New Roman" w:hAnsi="Karla"/>
                <w:color w:val="000000"/>
                <w:sz w:val="22"/>
                <w:szCs w:val="22"/>
                <w:lang w:eastAsia="en-GB"/>
              </w:rPr>
              <w:t xml:space="preserve">or Multi </w:t>
            </w:r>
            <w:r w:rsidRPr="00561B4B">
              <w:rPr>
                <w:rFonts w:ascii="Karla" w:eastAsia="Times New Roman" w:hAnsi="Karla"/>
                <w:color w:val="000000"/>
                <w:sz w:val="22"/>
                <w:szCs w:val="22"/>
                <w:lang w:eastAsia="en-GB"/>
              </w:rPr>
              <w:t>Heritage</w:t>
            </w:r>
          </w:p>
        </w:tc>
        <w:tc>
          <w:tcPr>
            <w:tcW w:w="709" w:type="dxa"/>
          </w:tcPr>
          <w:p w14:paraId="11E3515C" w14:textId="77777777" w:rsidR="004D5810" w:rsidRPr="003E0163" w:rsidRDefault="004D5810" w:rsidP="00791DD0">
            <w:pPr>
              <w:spacing w:after="0"/>
              <w:rPr>
                <w:rFonts w:ascii="Karla" w:eastAsia="Times New Roman" w:hAnsi="Karla"/>
                <w:color w:val="000000"/>
                <w:sz w:val="20"/>
                <w:szCs w:val="22"/>
                <w:lang w:eastAsia="en-GB"/>
              </w:rPr>
            </w:pPr>
          </w:p>
        </w:tc>
      </w:tr>
      <w:tr w:rsidR="004D5810" w:rsidRPr="003E0163" w14:paraId="4ECAC656" w14:textId="58B4E8C6" w:rsidTr="0015695B">
        <w:trPr>
          <w:trHeight w:val="319"/>
        </w:trPr>
        <w:tc>
          <w:tcPr>
            <w:tcW w:w="2446" w:type="dxa"/>
            <w:shd w:val="clear" w:color="auto" w:fill="D9D9D9" w:themeFill="background1" w:themeFillShade="D9"/>
            <w:noWrap/>
            <w:vAlign w:val="center"/>
          </w:tcPr>
          <w:p w14:paraId="1BE9698C" w14:textId="4B1490A3"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Asian or British Asian</w:t>
            </w:r>
          </w:p>
        </w:tc>
        <w:tc>
          <w:tcPr>
            <w:tcW w:w="781" w:type="dxa"/>
            <w:vAlign w:val="center"/>
          </w:tcPr>
          <w:p w14:paraId="6482EFCE" w14:textId="77777777"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2A5E5023" w14:textId="3900466D"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Any other ethnic group</w:t>
            </w:r>
          </w:p>
        </w:tc>
        <w:tc>
          <w:tcPr>
            <w:tcW w:w="709" w:type="dxa"/>
          </w:tcPr>
          <w:p w14:paraId="2F52D02B" w14:textId="77777777" w:rsidR="004D5810" w:rsidRPr="003E0163" w:rsidRDefault="004D5810" w:rsidP="00791DD0">
            <w:pPr>
              <w:spacing w:after="0"/>
              <w:rPr>
                <w:rFonts w:ascii="Karla" w:eastAsia="Times New Roman" w:hAnsi="Karla"/>
                <w:color w:val="000000"/>
                <w:sz w:val="20"/>
                <w:szCs w:val="22"/>
                <w:lang w:eastAsia="en-GB"/>
              </w:rPr>
            </w:pPr>
          </w:p>
        </w:tc>
      </w:tr>
      <w:tr w:rsidR="004D5810" w:rsidRPr="003E0163" w14:paraId="5421D7A8" w14:textId="1708CC1A" w:rsidTr="0015695B">
        <w:trPr>
          <w:trHeight w:val="319"/>
        </w:trPr>
        <w:tc>
          <w:tcPr>
            <w:tcW w:w="2446" w:type="dxa"/>
            <w:shd w:val="clear" w:color="auto" w:fill="D9D9D9" w:themeFill="background1" w:themeFillShade="D9"/>
            <w:noWrap/>
            <w:vAlign w:val="center"/>
          </w:tcPr>
          <w:p w14:paraId="3F66DA56" w14:textId="02402C23"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Black or British Black</w:t>
            </w:r>
          </w:p>
        </w:tc>
        <w:tc>
          <w:tcPr>
            <w:tcW w:w="781" w:type="dxa"/>
            <w:vAlign w:val="center"/>
          </w:tcPr>
          <w:p w14:paraId="67D2E2A4" w14:textId="77777777"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34564D49" w14:textId="35AD50F0"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Not known/prefer not to say</w:t>
            </w:r>
          </w:p>
        </w:tc>
        <w:tc>
          <w:tcPr>
            <w:tcW w:w="709" w:type="dxa"/>
          </w:tcPr>
          <w:p w14:paraId="478ACA0D" w14:textId="77777777" w:rsidR="004D5810" w:rsidRPr="003E0163" w:rsidRDefault="004D5810" w:rsidP="00791DD0">
            <w:pPr>
              <w:spacing w:after="0"/>
              <w:rPr>
                <w:rFonts w:ascii="Karla" w:eastAsia="Times New Roman" w:hAnsi="Karla"/>
                <w:color w:val="000000"/>
                <w:sz w:val="20"/>
                <w:szCs w:val="22"/>
                <w:lang w:eastAsia="en-GB"/>
              </w:rPr>
            </w:pPr>
          </w:p>
        </w:tc>
      </w:tr>
      <w:tr w:rsidR="00154827" w:rsidRPr="003E0163" w14:paraId="6BCD1729" w14:textId="32762EF0" w:rsidTr="0015695B">
        <w:trPr>
          <w:gridAfter w:val="2"/>
          <w:wAfter w:w="3544" w:type="dxa"/>
          <w:trHeight w:val="319"/>
        </w:trPr>
        <w:tc>
          <w:tcPr>
            <w:tcW w:w="2446" w:type="dxa"/>
            <w:shd w:val="clear" w:color="auto" w:fill="D9D9D9" w:themeFill="background1" w:themeFillShade="D9"/>
            <w:noWrap/>
            <w:vAlign w:val="center"/>
          </w:tcPr>
          <w:p w14:paraId="2CB227EF" w14:textId="3B2B3956" w:rsidR="00154827" w:rsidRPr="00561B4B" w:rsidRDefault="00154827"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Chinese</w:t>
            </w:r>
          </w:p>
        </w:tc>
        <w:tc>
          <w:tcPr>
            <w:tcW w:w="781" w:type="dxa"/>
            <w:vAlign w:val="center"/>
          </w:tcPr>
          <w:p w14:paraId="49B2CF72" w14:textId="77777777" w:rsidR="00154827" w:rsidRPr="003E0163" w:rsidRDefault="00154827" w:rsidP="00791DD0">
            <w:pPr>
              <w:spacing w:after="0"/>
              <w:rPr>
                <w:rFonts w:ascii="Karla" w:eastAsia="Times New Roman" w:hAnsi="Karla"/>
                <w:color w:val="000000"/>
                <w:sz w:val="20"/>
                <w:szCs w:val="22"/>
                <w:lang w:eastAsia="en-GB"/>
              </w:rPr>
            </w:pPr>
          </w:p>
        </w:tc>
      </w:tr>
    </w:tbl>
    <w:p w14:paraId="7B9BC5F0" w14:textId="77777777" w:rsidR="009051F8" w:rsidRDefault="009051F8" w:rsidP="00D7422F">
      <w:pPr>
        <w:spacing w:after="0"/>
        <w:rPr>
          <w:rFonts w:ascii="Karla" w:hAnsi="Karla"/>
          <w:sz w:val="22"/>
          <w:szCs w:val="22"/>
        </w:rPr>
      </w:pPr>
    </w:p>
    <w:p w14:paraId="021D6D7A" w14:textId="6FEC8142" w:rsidR="00CF4E61" w:rsidRDefault="00000F9E" w:rsidP="00D7422F">
      <w:pPr>
        <w:spacing w:after="0"/>
        <w:rPr>
          <w:rFonts w:ascii="Karla" w:hAnsi="Karla"/>
          <w:sz w:val="22"/>
          <w:szCs w:val="22"/>
        </w:rPr>
      </w:pPr>
      <w:r>
        <w:rPr>
          <w:rFonts w:ascii="Karla" w:hAnsi="Karla"/>
          <w:sz w:val="22"/>
          <w:szCs w:val="22"/>
        </w:rPr>
        <w:t>Ethnicity</w:t>
      </w:r>
    </w:p>
    <w:p w14:paraId="5427BC50" w14:textId="77777777" w:rsidR="004D5810" w:rsidRDefault="004D5810" w:rsidP="00D7422F">
      <w:pPr>
        <w:spacing w:after="0"/>
        <w:rPr>
          <w:rFonts w:ascii="Karla" w:hAnsi="Karla"/>
          <w:sz w:val="22"/>
          <w:szCs w:val="22"/>
        </w:rPr>
      </w:pPr>
      <w:bookmarkStart w:id="0" w:name="_GoBack"/>
      <w:bookmarkEnd w:id="0"/>
    </w:p>
    <w:p w14:paraId="5F27B0B1" w14:textId="77777777" w:rsidR="00000F9E" w:rsidRPr="00114942" w:rsidRDefault="00000F9E" w:rsidP="00CF4E61">
      <w:pPr>
        <w:rPr>
          <w:rFonts w:ascii="Karla" w:hAnsi="Karla"/>
          <w:sz w:val="22"/>
          <w:szCs w:val="22"/>
        </w:rPr>
      </w:pPr>
    </w:p>
    <w:p w14:paraId="4CD63588" w14:textId="77777777" w:rsidR="00162BED" w:rsidRDefault="00162BED" w:rsidP="004B7ADE">
      <w:pPr>
        <w:rPr>
          <w:rFonts w:ascii="Karla" w:hAnsi="Karla"/>
          <w:sz w:val="22"/>
          <w:szCs w:val="22"/>
        </w:rPr>
      </w:pPr>
    </w:p>
    <w:tbl>
      <w:tblPr>
        <w:tblpPr w:leftFromText="180" w:rightFromText="180" w:vertAnchor="text" w:horzAnchor="page" w:tblpX="3203"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5F4EC3" w:rsidRPr="003E0163" w14:paraId="3B5DE172" w14:textId="77777777" w:rsidTr="005F4EC3">
        <w:trPr>
          <w:trHeight w:val="319"/>
        </w:trPr>
        <w:tc>
          <w:tcPr>
            <w:tcW w:w="2446" w:type="dxa"/>
            <w:shd w:val="clear" w:color="auto" w:fill="D9D9D9" w:themeFill="background1" w:themeFillShade="D9"/>
            <w:noWrap/>
            <w:vAlign w:val="center"/>
          </w:tcPr>
          <w:p w14:paraId="2E071B1F"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lastRenderedPageBreak/>
              <w:t>None</w:t>
            </w:r>
          </w:p>
        </w:tc>
        <w:tc>
          <w:tcPr>
            <w:tcW w:w="639" w:type="dxa"/>
            <w:vAlign w:val="center"/>
          </w:tcPr>
          <w:p w14:paraId="61A83C1E"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0E172C29"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Buddhism</w:t>
            </w:r>
          </w:p>
        </w:tc>
        <w:tc>
          <w:tcPr>
            <w:tcW w:w="709" w:type="dxa"/>
          </w:tcPr>
          <w:p w14:paraId="2A05CB88"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50BC634C" w14:textId="77777777" w:rsidTr="005F4EC3">
        <w:trPr>
          <w:trHeight w:val="319"/>
        </w:trPr>
        <w:tc>
          <w:tcPr>
            <w:tcW w:w="2446" w:type="dxa"/>
            <w:shd w:val="clear" w:color="auto" w:fill="D9D9D9" w:themeFill="background1" w:themeFillShade="D9"/>
            <w:noWrap/>
            <w:vAlign w:val="center"/>
          </w:tcPr>
          <w:p w14:paraId="1B9E9F5E"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Christianity</w:t>
            </w:r>
          </w:p>
        </w:tc>
        <w:tc>
          <w:tcPr>
            <w:tcW w:w="639" w:type="dxa"/>
            <w:vAlign w:val="center"/>
          </w:tcPr>
          <w:p w14:paraId="2F54A188"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5CC5A3B7"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Sikhism</w:t>
            </w:r>
          </w:p>
        </w:tc>
        <w:tc>
          <w:tcPr>
            <w:tcW w:w="709" w:type="dxa"/>
          </w:tcPr>
          <w:p w14:paraId="25267DFF"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59BCA6A4" w14:textId="77777777" w:rsidTr="005F4EC3">
        <w:trPr>
          <w:trHeight w:val="319"/>
        </w:trPr>
        <w:tc>
          <w:tcPr>
            <w:tcW w:w="2446" w:type="dxa"/>
            <w:shd w:val="clear" w:color="auto" w:fill="D9D9D9" w:themeFill="background1" w:themeFillShade="D9"/>
            <w:noWrap/>
            <w:vAlign w:val="center"/>
          </w:tcPr>
          <w:p w14:paraId="663A3545"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Islam</w:t>
            </w:r>
          </w:p>
        </w:tc>
        <w:tc>
          <w:tcPr>
            <w:tcW w:w="639" w:type="dxa"/>
            <w:vAlign w:val="center"/>
          </w:tcPr>
          <w:p w14:paraId="621A9006"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30142EF7"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709" w:type="dxa"/>
          </w:tcPr>
          <w:p w14:paraId="115A8C14"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6451020E" w14:textId="77777777" w:rsidTr="005F4EC3">
        <w:trPr>
          <w:trHeight w:val="278"/>
        </w:trPr>
        <w:tc>
          <w:tcPr>
            <w:tcW w:w="2446" w:type="dxa"/>
            <w:shd w:val="clear" w:color="auto" w:fill="D9D9D9" w:themeFill="background1" w:themeFillShade="D9"/>
            <w:noWrap/>
            <w:vAlign w:val="center"/>
          </w:tcPr>
          <w:p w14:paraId="3551D771"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Judaism</w:t>
            </w:r>
          </w:p>
        </w:tc>
        <w:tc>
          <w:tcPr>
            <w:tcW w:w="639" w:type="dxa"/>
            <w:vAlign w:val="center"/>
          </w:tcPr>
          <w:p w14:paraId="1FC2D92D"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111265FF"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09DFA887" w14:textId="77777777" w:rsidR="005F4EC3" w:rsidRPr="003E0163" w:rsidRDefault="005F4EC3" w:rsidP="005F4EC3">
            <w:pPr>
              <w:spacing w:after="0"/>
              <w:rPr>
                <w:rFonts w:ascii="Karla" w:eastAsia="Times New Roman" w:hAnsi="Karla"/>
                <w:color w:val="000000"/>
                <w:sz w:val="20"/>
                <w:szCs w:val="22"/>
                <w:lang w:eastAsia="en-GB"/>
              </w:rPr>
            </w:pPr>
          </w:p>
        </w:tc>
      </w:tr>
    </w:tbl>
    <w:p w14:paraId="25C509FA" w14:textId="3BFCFF76" w:rsidR="00D74A88" w:rsidRDefault="005F4EC3" w:rsidP="00D74A88">
      <w:pPr>
        <w:spacing w:after="0"/>
        <w:rPr>
          <w:rFonts w:ascii="Karla" w:hAnsi="Karla"/>
          <w:sz w:val="22"/>
          <w:szCs w:val="22"/>
        </w:rPr>
      </w:pPr>
      <w:r>
        <w:rPr>
          <w:rFonts w:ascii="Karla" w:hAnsi="Karla"/>
          <w:sz w:val="22"/>
          <w:szCs w:val="22"/>
        </w:rPr>
        <w:t>R</w:t>
      </w:r>
      <w:r w:rsidR="00162BED">
        <w:rPr>
          <w:rFonts w:ascii="Karla" w:hAnsi="Karla"/>
          <w:sz w:val="22"/>
          <w:szCs w:val="22"/>
        </w:rPr>
        <w:t xml:space="preserve">eligion or </w:t>
      </w:r>
    </w:p>
    <w:p w14:paraId="2E61995B" w14:textId="131C7717" w:rsidR="00162BED" w:rsidRDefault="00162BED" w:rsidP="00D74A88">
      <w:pPr>
        <w:spacing w:after="0"/>
        <w:rPr>
          <w:rFonts w:ascii="Karla" w:hAnsi="Karla"/>
          <w:sz w:val="22"/>
          <w:szCs w:val="22"/>
        </w:rPr>
      </w:pPr>
      <w:proofErr w:type="gramStart"/>
      <w:r>
        <w:rPr>
          <w:rFonts w:ascii="Karla" w:hAnsi="Karla"/>
          <w:sz w:val="22"/>
          <w:szCs w:val="22"/>
        </w:rPr>
        <w:t>belief</w:t>
      </w:r>
      <w:proofErr w:type="gramEnd"/>
      <w:r>
        <w:rPr>
          <w:rFonts w:ascii="Karla" w:hAnsi="Karla"/>
          <w:sz w:val="22"/>
          <w:szCs w:val="22"/>
        </w:rPr>
        <w:tab/>
      </w:r>
    </w:p>
    <w:p w14:paraId="52C4E7A2" w14:textId="77777777" w:rsidR="00162BED" w:rsidRDefault="00162BED" w:rsidP="004B7ADE">
      <w:pPr>
        <w:rPr>
          <w:rFonts w:ascii="Karla" w:hAnsi="Karla"/>
          <w:sz w:val="22"/>
          <w:szCs w:val="22"/>
        </w:rPr>
      </w:pP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77"/>
        <w:gridCol w:w="2873"/>
        <w:gridCol w:w="567"/>
      </w:tblGrid>
      <w:tr w:rsidR="005F4EC3" w:rsidRPr="00114942" w14:paraId="14A3A5DF" w14:textId="77777777" w:rsidTr="005F4EC3">
        <w:trPr>
          <w:trHeight w:val="481"/>
        </w:trPr>
        <w:tc>
          <w:tcPr>
            <w:tcW w:w="0" w:type="auto"/>
            <w:shd w:val="clear" w:color="auto" w:fill="D9D9D9" w:themeFill="background1" w:themeFillShade="D9"/>
            <w:noWrap/>
            <w:vAlign w:val="center"/>
            <w:hideMark/>
          </w:tcPr>
          <w:p w14:paraId="1DEE7432"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Married or Civil Partnership/ Separated</w:t>
            </w:r>
          </w:p>
        </w:tc>
        <w:tc>
          <w:tcPr>
            <w:tcW w:w="577" w:type="dxa"/>
          </w:tcPr>
          <w:p w14:paraId="5FEC727C" w14:textId="77777777" w:rsidR="005F4EC3" w:rsidRPr="00114942" w:rsidRDefault="005F4EC3" w:rsidP="005F4EC3">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0CF0F477"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Single/ widowed/divorced</w:t>
            </w:r>
          </w:p>
        </w:tc>
        <w:tc>
          <w:tcPr>
            <w:tcW w:w="567" w:type="dxa"/>
          </w:tcPr>
          <w:p w14:paraId="12DF1E8C" w14:textId="77777777" w:rsidR="005F4EC3" w:rsidRPr="00114942" w:rsidRDefault="005F4EC3" w:rsidP="005F4EC3">
            <w:pPr>
              <w:spacing w:after="0"/>
              <w:rPr>
                <w:rFonts w:ascii="Karla" w:eastAsia="Times New Roman" w:hAnsi="Karla"/>
                <w:color w:val="000000"/>
                <w:sz w:val="22"/>
                <w:szCs w:val="22"/>
                <w:lang w:eastAsia="en-GB"/>
              </w:rPr>
            </w:pPr>
          </w:p>
        </w:tc>
      </w:tr>
      <w:tr w:rsidR="005F4EC3" w:rsidRPr="00114942" w14:paraId="6FAE5878" w14:textId="77777777" w:rsidTr="005F4EC3">
        <w:trPr>
          <w:trHeight w:val="495"/>
        </w:trPr>
        <w:tc>
          <w:tcPr>
            <w:tcW w:w="0" w:type="auto"/>
            <w:shd w:val="clear" w:color="auto" w:fill="D9D9D9" w:themeFill="background1" w:themeFillShade="D9"/>
            <w:noWrap/>
            <w:vAlign w:val="center"/>
            <w:hideMark/>
          </w:tcPr>
          <w:p w14:paraId="651F1AA6"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Live with partner/ Other</w:t>
            </w:r>
          </w:p>
        </w:tc>
        <w:tc>
          <w:tcPr>
            <w:tcW w:w="577" w:type="dxa"/>
          </w:tcPr>
          <w:p w14:paraId="754E4CCF" w14:textId="77777777" w:rsidR="005F4EC3" w:rsidRPr="00114942" w:rsidRDefault="005F4EC3" w:rsidP="005F4EC3">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57E5A0BA"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567" w:type="dxa"/>
          </w:tcPr>
          <w:p w14:paraId="1F53DF68" w14:textId="77777777" w:rsidR="005F4EC3" w:rsidRPr="00114942" w:rsidRDefault="005F4EC3" w:rsidP="005F4EC3">
            <w:pPr>
              <w:spacing w:after="0"/>
              <w:rPr>
                <w:rFonts w:ascii="Karla" w:eastAsia="Times New Roman" w:hAnsi="Karla"/>
                <w:color w:val="000000"/>
                <w:sz w:val="22"/>
                <w:szCs w:val="22"/>
                <w:lang w:eastAsia="en-GB"/>
              </w:rPr>
            </w:pPr>
          </w:p>
        </w:tc>
      </w:tr>
    </w:tbl>
    <w:p w14:paraId="1651F9B1" w14:textId="77777777" w:rsidR="005F4EC3" w:rsidRDefault="005F4EC3" w:rsidP="004B7ADE">
      <w:pPr>
        <w:rPr>
          <w:rFonts w:ascii="Karla" w:hAnsi="Karla"/>
          <w:sz w:val="22"/>
          <w:szCs w:val="22"/>
        </w:rPr>
      </w:pPr>
    </w:p>
    <w:p w14:paraId="36605B34" w14:textId="77777777" w:rsidR="00162BED" w:rsidRDefault="00162BED" w:rsidP="004B7ADE">
      <w:pPr>
        <w:rPr>
          <w:rFonts w:ascii="Karla" w:hAnsi="Karla"/>
          <w:sz w:val="22"/>
          <w:szCs w:val="22"/>
        </w:rPr>
      </w:pPr>
      <w:r>
        <w:rPr>
          <w:rFonts w:ascii="Karla" w:hAnsi="Karla"/>
          <w:sz w:val="22"/>
          <w:szCs w:val="22"/>
        </w:rPr>
        <w:t xml:space="preserve">Relationship status  </w:t>
      </w:r>
    </w:p>
    <w:tbl>
      <w:tblPr>
        <w:tblpPr w:leftFromText="180" w:rightFromText="180"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17087A" w:rsidRPr="003E0163" w14:paraId="61E5640A" w14:textId="77777777" w:rsidTr="00D74A88">
        <w:trPr>
          <w:trHeight w:val="319"/>
        </w:trPr>
        <w:tc>
          <w:tcPr>
            <w:tcW w:w="2446" w:type="dxa"/>
            <w:shd w:val="clear" w:color="auto" w:fill="D9D9D9" w:themeFill="background1" w:themeFillShade="D9"/>
            <w:noWrap/>
            <w:vAlign w:val="center"/>
          </w:tcPr>
          <w:p w14:paraId="1D86D6A0" w14:textId="7A1FEE2C"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Heterosexual</w:t>
            </w:r>
          </w:p>
        </w:tc>
        <w:tc>
          <w:tcPr>
            <w:tcW w:w="639" w:type="dxa"/>
            <w:vAlign w:val="center"/>
          </w:tcPr>
          <w:p w14:paraId="58E47CC2"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50930700" w14:textId="0B840CC3"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Gay man</w:t>
            </w:r>
          </w:p>
        </w:tc>
        <w:tc>
          <w:tcPr>
            <w:tcW w:w="709" w:type="dxa"/>
          </w:tcPr>
          <w:p w14:paraId="338073C0" w14:textId="77777777" w:rsidR="0017087A" w:rsidRPr="003E0163" w:rsidRDefault="0017087A" w:rsidP="00D74A88">
            <w:pPr>
              <w:spacing w:after="0"/>
              <w:rPr>
                <w:rFonts w:ascii="Karla" w:eastAsia="Times New Roman" w:hAnsi="Karla"/>
                <w:color w:val="000000"/>
                <w:sz w:val="20"/>
                <w:szCs w:val="22"/>
                <w:lang w:eastAsia="en-GB"/>
              </w:rPr>
            </w:pPr>
          </w:p>
        </w:tc>
      </w:tr>
      <w:tr w:rsidR="0017087A" w:rsidRPr="003E0163" w14:paraId="6A1FEFFA" w14:textId="77777777" w:rsidTr="00D74A88">
        <w:trPr>
          <w:trHeight w:val="319"/>
        </w:trPr>
        <w:tc>
          <w:tcPr>
            <w:tcW w:w="2446" w:type="dxa"/>
            <w:shd w:val="clear" w:color="auto" w:fill="D9D9D9" w:themeFill="background1" w:themeFillShade="D9"/>
            <w:noWrap/>
            <w:vAlign w:val="center"/>
          </w:tcPr>
          <w:p w14:paraId="383BC4ED" w14:textId="5E0381CB"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Bisexual</w:t>
            </w:r>
          </w:p>
        </w:tc>
        <w:tc>
          <w:tcPr>
            <w:tcW w:w="639" w:type="dxa"/>
            <w:vAlign w:val="center"/>
          </w:tcPr>
          <w:p w14:paraId="67FE8426"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2A208DA8" w14:textId="30941E31"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Gay woman/ lesbian</w:t>
            </w:r>
          </w:p>
        </w:tc>
        <w:tc>
          <w:tcPr>
            <w:tcW w:w="709" w:type="dxa"/>
          </w:tcPr>
          <w:p w14:paraId="3DE7366E" w14:textId="77777777" w:rsidR="0017087A" w:rsidRPr="003E0163" w:rsidRDefault="0017087A" w:rsidP="00D74A88">
            <w:pPr>
              <w:spacing w:after="0"/>
              <w:rPr>
                <w:rFonts w:ascii="Karla" w:eastAsia="Times New Roman" w:hAnsi="Karla"/>
                <w:color w:val="000000"/>
                <w:sz w:val="20"/>
                <w:szCs w:val="22"/>
                <w:lang w:eastAsia="en-GB"/>
              </w:rPr>
            </w:pPr>
          </w:p>
        </w:tc>
      </w:tr>
      <w:tr w:rsidR="0017087A" w:rsidRPr="003E0163" w14:paraId="69F1E18F" w14:textId="77777777" w:rsidTr="00D74A88">
        <w:trPr>
          <w:trHeight w:val="319"/>
        </w:trPr>
        <w:tc>
          <w:tcPr>
            <w:tcW w:w="2446" w:type="dxa"/>
            <w:shd w:val="clear" w:color="auto" w:fill="D9D9D9" w:themeFill="background1" w:themeFillShade="D9"/>
            <w:noWrap/>
            <w:vAlign w:val="center"/>
          </w:tcPr>
          <w:p w14:paraId="664637BD" w14:textId="7C148949"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639" w:type="dxa"/>
            <w:vAlign w:val="center"/>
          </w:tcPr>
          <w:p w14:paraId="2ED53969"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45082C43" w14:textId="1A3D6D9C"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6596EC3E" w14:textId="77777777" w:rsidR="0017087A" w:rsidRPr="003E0163" w:rsidRDefault="0017087A" w:rsidP="00D74A88">
            <w:pPr>
              <w:spacing w:after="0"/>
              <w:rPr>
                <w:rFonts w:ascii="Karla" w:eastAsia="Times New Roman" w:hAnsi="Karla"/>
                <w:color w:val="000000"/>
                <w:sz w:val="20"/>
                <w:szCs w:val="22"/>
                <w:lang w:eastAsia="en-GB"/>
              </w:rPr>
            </w:pPr>
          </w:p>
        </w:tc>
      </w:tr>
    </w:tbl>
    <w:p w14:paraId="2540ECF5" w14:textId="054154D6" w:rsidR="00162BED" w:rsidRDefault="00162BED" w:rsidP="004B7ADE">
      <w:pPr>
        <w:rPr>
          <w:rFonts w:ascii="Karla" w:hAnsi="Karla"/>
          <w:sz w:val="22"/>
          <w:szCs w:val="22"/>
        </w:rPr>
      </w:pPr>
    </w:p>
    <w:p w14:paraId="75FC20AB" w14:textId="77777777" w:rsidR="0017087A" w:rsidRDefault="0017087A" w:rsidP="004B7ADE">
      <w:pPr>
        <w:rPr>
          <w:rFonts w:ascii="Karla" w:hAnsi="Karla"/>
          <w:sz w:val="22"/>
          <w:szCs w:val="22"/>
        </w:rPr>
      </w:pPr>
      <w:r>
        <w:rPr>
          <w:rFonts w:ascii="Karla" w:hAnsi="Karla"/>
          <w:sz w:val="22"/>
          <w:szCs w:val="22"/>
        </w:rPr>
        <w:t>Sexual orientation</w:t>
      </w:r>
    </w:p>
    <w:p w14:paraId="46CF3D55" w14:textId="211D2409" w:rsidR="00162BED" w:rsidRDefault="00162BED" w:rsidP="004B7ADE">
      <w:pPr>
        <w:rPr>
          <w:rFonts w:ascii="Karla" w:hAnsi="Karla"/>
          <w:sz w:val="22"/>
          <w:szCs w:val="22"/>
        </w:rPr>
      </w:pPr>
    </w:p>
    <w:tbl>
      <w:tblPr>
        <w:tblpPr w:leftFromText="180" w:rightFromText="180"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21"/>
      </w:tblGrid>
      <w:tr w:rsidR="005F4EC3" w:rsidRPr="0091615F" w14:paraId="64C320D5" w14:textId="77777777" w:rsidTr="005F4EC3">
        <w:tc>
          <w:tcPr>
            <w:tcW w:w="4928" w:type="dxa"/>
            <w:shd w:val="clear" w:color="auto" w:fill="D9D9D9" w:themeFill="background1" w:themeFillShade="D9"/>
            <w:vAlign w:val="center"/>
          </w:tcPr>
          <w:p w14:paraId="1C511B3A" w14:textId="77777777" w:rsidR="005F4EC3" w:rsidRPr="0091615F" w:rsidRDefault="005F4EC3" w:rsidP="005F4EC3">
            <w:pPr>
              <w:rPr>
                <w:rFonts w:ascii="Karla" w:hAnsi="Karla"/>
                <w:sz w:val="22"/>
                <w:szCs w:val="22"/>
              </w:rPr>
            </w:pPr>
            <w:r w:rsidRPr="0091615F">
              <w:rPr>
                <w:rFonts w:ascii="Karla" w:hAnsi="Karla"/>
                <w:sz w:val="22"/>
                <w:szCs w:val="22"/>
              </w:rPr>
              <w:t>Are you pregnant at this time?</w:t>
            </w:r>
          </w:p>
        </w:tc>
        <w:tc>
          <w:tcPr>
            <w:tcW w:w="621" w:type="dxa"/>
          </w:tcPr>
          <w:p w14:paraId="6E8E50EA" w14:textId="77777777" w:rsidR="005F4EC3" w:rsidRPr="0091615F" w:rsidRDefault="005F4EC3" w:rsidP="005F4EC3">
            <w:pPr>
              <w:rPr>
                <w:rFonts w:ascii="Karla" w:hAnsi="Karla"/>
                <w:sz w:val="22"/>
                <w:szCs w:val="22"/>
              </w:rPr>
            </w:pPr>
          </w:p>
        </w:tc>
      </w:tr>
      <w:tr w:rsidR="005F4EC3" w:rsidRPr="0091615F" w14:paraId="7380546B" w14:textId="77777777" w:rsidTr="005F4EC3">
        <w:tc>
          <w:tcPr>
            <w:tcW w:w="4928" w:type="dxa"/>
            <w:shd w:val="clear" w:color="auto" w:fill="D9D9D9" w:themeFill="background1" w:themeFillShade="D9"/>
            <w:vAlign w:val="center"/>
          </w:tcPr>
          <w:p w14:paraId="2CCF8716" w14:textId="77777777" w:rsidR="005F4EC3" w:rsidRPr="0091615F" w:rsidRDefault="005F4EC3" w:rsidP="005F4EC3">
            <w:pPr>
              <w:rPr>
                <w:rFonts w:ascii="Karla" w:hAnsi="Karla"/>
                <w:sz w:val="22"/>
                <w:szCs w:val="22"/>
              </w:rPr>
            </w:pPr>
            <w:r w:rsidRPr="0091615F">
              <w:rPr>
                <w:rFonts w:ascii="Karla" w:hAnsi="Karla"/>
                <w:sz w:val="22"/>
                <w:szCs w:val="22"/>
              </w:rPr>
              <w:t xml:space="preserve">Have you recently given birth </w:t>
            </w:r>
            <w:r w:rsidRPr="005F4EC3">
              <w:rPr>
                <w:rFonts w:ascii="Karla" w:hAnsi="Karla"/>
                <w:sz w:val="16"/>
                <w:szCs w:val="22"/>
              </w:rPr>
              <w:t>(within 26 week period)</w:t>
            </w:r>
          </w:p>
        </w:tc>
        <w:tc>
          <w:tcPr>
            <w:tcW w:w="621" w:type="dxa"/>
          </w:tcPr>
          <w:p w14:paraId="307E2C90" w14:textId="77777777" w:rsidR="005F4EC3" w:rsidRPr="0091615F" w:rsidRDefault="005F4EC3" w:rsidP="005F4EC3">
            <w:pPr>
              <w:rPr>
                <w:rFonts w:ascii="Karla" w:hAnsi="Karla"/>
                <w:sz w:val="22"/>
                <w:szCs w:val="22"/>
              </w:rPr>
            </w:pPr>
          </w:p>
        </w:tc>
      </w:tr>
      <w:tr w:rsidR="005F4EC3" w:rsidRPr="0091615F" w14:paraId="004FEB90" w14:textId="77777777" w:rsidTr="005F4EC3">
        <w:tc>
          <w:tcPr>
            <w:tcW w:w="4928" w:type="dxa"/>
            <w:shd w:val="clear" w:color="auto" w:fill="D9D9D9" w:themeFill="background1" w:themeFillShade="D9"/>
            <w:vAlign w:val="center"/>
          </w:tcPr>
          <w:p w14:paraId="1D339159" w14:textId="77777777" w:rsidR="005F4EC3" w:rsidRPr="0091615F" w:rsidRDefault="005F4EC3" w:rsidP="005F4EC3">
            <w:pPr>
              <w:rPr>
                <w:rFonts w:ascii="Karla" w:hAnsi="Karla"/>
                <w:sz w:val="22"/>
                <w:szCs w:val="22"/>
              </w:rPr>
            </w:pPr>
            <w:r>
              <w:rPr>
                <w:rFonts w:ascii="Karla" w:hAnsi="Karla"/>
                <w:sz w:val="22"/>
                <w:szCs w:val="22"/>
              </w:rPr>
              <w:t>Prefer not to say</w:t>
            </w:r>
          </w:p>
        </w:tc>
        <w:tc>
          <w:tcPr>
            <w:tcW w:w="621" w:type="dxa"/>
          </w:tcPr>
          <w:p w14:paraId="5E5BBC33" w14:textId="77777777" w:rsidR="005F4EC3" w:rsidRPr="0091615F" w:rsidRDefault="005F4EC3" w:rsidP="005F4EC3">
            <w:pPr>
              <w:rPr>
                <w:rFonts w:ascii="Karla" w:hAnsi="Karla"/>
                <w:sz w:val="22"/>
                <w:szCs w:val="22"/>
              </w:rPr>
            </w:pPr>
          </w:p>
        </w:tc>
      </w:tr>
    </w:tbl>
    <w:p w14:paraId="1B656940" w14:textId="77777777" w:rsidR="00D74A88" w:rsidRDefault="00D74A88" w:rsidP="00D74A88">
      <w:pPr>
        <w:spacing w:after="0"/>
        <w:rPr>
          <w:rFonts w:ascii="Karla" w:hAnsi="Karla"/>
          <w:sz w:val="22"/>
          <w:szCs w:val="22"/>
        </w:rPr>
      </w:pPr>
    </w:p>
    <w:p w14:paraId="1770C6EA" w14:textId="08B7E562" w:rsidR="00162BED" w:rsidRDefault="00D74A88" w:rsidP="00D74A88">
      <w:pPr>
        <w:spacing w:after="0"/>
        <w:rPr>
          <w:rFonts w:ascii="Karla" w:hAnsi="Karla"/>
          <w:sz w:val="22"/>
          <w:szCs w:val="22"/>
        </w:rPr>
      </w:pPr>
      <w:r>
        <w:rPr>
          <w:rFonts w:ascii="Karla" w:hAnsi="Karla"/>
          <w:sz w:val="22"/>
          <w:szCs w:val="22"/>
        </w:rPr>
        <w:t>Pregnancy and Maternity</w:t>
      </w:r>
    </w:p>
    <w:p w14:paraId="75E90D80" w14:textId="1FB7D04A" w:rsidR="00D74A88" w:rsidRDefault="00D74A88" w:rsidP="00D74A88">
      <w:pPr>
        <w:spacing w:after="0"/>
        <w:rPr>
          <w:rFonts w:ascii="Karla" w:hAnsi="Karla"/>
          <w:i/>
          <w:sz w:val="20"/>
          <w:szCs w:val="22"/>
        </w:rPr>
      </w:pPr>
      <w:r w:rsidRPr="00D74A88">
        <w:rPr>
          <w:rFonts w:ascii="Karla" w:hAnsi="Karla"/>
          <w:i/>
          <w:sz w:val="20"/>
          <w:szCs w:val="22"/>
        </w:rPr>
        <w:t xml:space="preserve">(The Equality Act 2010 protects women who are pregnant or have given birth within a </w:t>
      </w:r>
      <w:proofErr w:type="gramStart"/>
      <w:r w:rsidRPr="00D74A88">
        <w:rPr>
          <w:rFonts w:ascii="Karla" w:hAnsi="Karla"/>
          <w:i/>
          <w:sz w:val="20"/>
          <w:szCs w:val="22"/>
        </w:rPr>
        <w:t>26 week</w:t>
      </w:r>
      <w:proofErr w:type="gramEnd"/>
      <w:r w:rsidRPr="00D74A88">
        <w:rPr>
          <w:rFonts w:ascii="Karla" w:hAnsi="Karla"/>
          <w:i/>
          <w:sz w:val="20"/>
          <w:szCs w:val="22"/>
        </w:rPr>
        <w:t xml:space="preserve"> period.)</w:t>
      </w:r>
    </w:p>
    <w:p w14:paraId="6BED1AC1" w14:textId="77777777" w:rsidR="00D74A88" w:rsidRDefault="00D74A88" w:rsidP="00D74A88">
      <w:pPr>
        <w:spacing w:after="0"/>
        <w:rPr>
          <w:rFonts w:ascii="Karla" w:hAnsi="Karla"/>
          <w:sz w:val="20"/>
          <w:szCs w:val="22"/>
        </w:rPr>
      </w:pPr>
    </w:p>
    <w:p w14:paraId="544B23B4" w14:textId="77777777" w:rsidR="00D74A88" w:rsidRDefault="00D74A88" w:rsidP="005F4EC3">
      <w:pPr>
        <w:spacing w:after="0"/>
        <w:rPr>
          <w:rFonts w:ascii="Karla" w:hAnsi="Karla"/>
          <w:sz w:val="22"/>
          <w:szCs w:val="22"/>
        </w:rPr>
      </w:pPr>
    </w:p>
    <w:tbl>
      <w:tblPr>
        <w:tblpPr w:leftFromText="180" w:rightFromText="180" w:vertAnchor="text" w:horzAnchor="page" w:tblpX="658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7"/>
        <w:gridCol w:w="567"/>
        <w:gridCol w:w="567"/>
      </w:tblGrid>
      <w:tr w:rsidR="00FE0A31" w:rsidRPr="00D74A88" w14:paraId="79EE9A56" w14:textId="77777777" w:rsidTr="0052085E">
        <w:trPr>
          <w:trHeight w:val="319"/>
        </w:trPr>
        <w:tc>
          <w:tcPr>
            <w:tcW w:w="0" w:type="auto"/>
            <w:shd w:val="clear" w:color="auto" w:fill="D9D9D9" w:themeFill="background1" w:themeFillShade="D9"/>
            <w:noWrap/>
            <w:vAlign w:val="center"/>
          </w:tcPr>
          <w:p w14:paraId="43C8AA1B"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YES</w:t>
            </w:r>
          </w:p>
        </w:tc>
        <w:tc>
          <w:tcPr>
            <w:tcW w:w="507" w:type="dxa"/>
            <w:vAlign w:val="center"/>
          </w:tcPr>
          <w:p w14:paraId="0432A4E1" w14:textId="77777777" w:rsidR="00FE0A31" w:rsidRPr="00D74A88" w:rsidRDefault="00FE0A31" w:rsidP="005F4EC3">
            <w:pPr>
              <w:spacing w:after="0"/>
              <w:rPr>
                <w:rFonts w:ascii="Karla" w:eastAsia="Times New Roman" w:hAnsi="Karla"/>
                <w:color w:val="000000"/>
                <w:sz w:val="22"/>
                <w:szCs w:val="22"/>
                <w:lang w:eastAsia="en-GB"/>
              </w:rPr>
            </w:pPr>
          </w:p>
        </w:tc>
        <w:tc>
          <w:tcPr>
            <w:tcW w:w="567" w:type="dxa"/>
            <w:shd w:val="clear" w:color="auto" w:fill="D9D9D9" w:themeFill="background1" w:themeFillShade="D9"/>
            <w:vAlign w:val="center"/>
          </w:tcPr>
          <w:p w14:paraId="25EC01C3"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w:t>
            </w:r>
          </w:p>
        </w:tc>
        <w:tc>
          <w:tcPr>
            <w:tcW w:w="567" w:type="dxa"/>
            <w:shd w:val="clear" w:color="auto" w:fill="auto"/>
          </w:tcPr>
          <w:p w14:paraId="6A0C6E41" w14:textId="77777777" w:rsidR="00FE0A31" w:rsidRDefault="00FE0A31" w:rsidP="005F4EC3">
            <w:pPr>
              <w:spacing w:after="0"/>
              <w:rPr>
                <w:rFonts w:ascii="Karla" w:eastAsia="Times New Roman" w:hAnsi="Karla"/>
                <w:color w:val="000000"/>
                <w:sz w:val="22"/>
                <w:szCs w:val="22"/>
                <w:lang w:eastAsia="en-GB"/>
              </w:rPr>
            </w:pPr>
          </w:p>
        </w:tc>
      </w:tr>
    </w:tbl>
    <w:p w14:paraId="23A4DE3B" w14:textId="333BADB6" w:rsidR="00D74A88" w:rsidRDefault="004B7ADE" w:rsidP="00B261DF">
      <w:pPr>
        <w:spacing w:after="0"/>
        <w:rPr>
          <w:rFonts w:ascii="Karla" w:hAnsi="Karla"/>
          <w:sz w:val="22"/>
          <w:szCs w:val="22"/>
        </w:rPr>
      </w:pPr>
      <w:r w:rsidRPr="004B7ADE">
        <w:rPr>
          <w:rFonts w:ascii="Karla" w:hAnsi="Karla"/>
          <w:sz w:val="22"/>
          <w:szCs w:val="22"/>
        </w:rPr>
        <w:t xml:space="preserve">Do you consider yourself to have a disability?  </w:t>
      </w:r>
      <w:r>
        <w:rPr>
          <w:rFonts w:ascii="Karla" w:hAnsi="Karla"/>
          <w:sz w:val="22"/>
          <w:szCs w:val="22"/>
        </w:rPr>
        <w:tab/>
      </w:r>
    </w:p>
    <w:p w14:paraId="1F4AA755" w14:textId="77777777" w:rsidR="00B261DF" w:rsidRPr="00B261DF" w:rsidRDefault="00D74A88" w:rsidP="00B261DF">
      <w:pPr>
        <w:spacing w:after="0"/>
        <w:rPr>
          <w:rFonts w:ascii="Karla" w:hAnsi="Karla"/>
          <w:i/>
          <w:sz w:val="6"/>
          <w:szCs w:val="22"/>
        </w:rPr>
      </w:pPr>
      <w:r w:rsidRPr="00D74A88">
        <w:rPr>
          <w:rFonts w:ascii="Karla" w:hAnsi="Karla"/>
          <w:i/>
          <w:sz w:val="20"/>
          <w:szCs w:val="22"/>
        </w:rPr>
        <w:t xml:space="preserve"> </w:t>
      </w:r>
    </w:p>
    <w:p w14:paraId="2170CB83" w14:textId="0E021B48" w:rsidR="004B7ADE" w:rsidRPr="00D74A88" w:rsidRDefault="004B7ADE" w:rsidP="00B261DF">
      <w:pPr>
        <w:rPr>
          <w:rFonts w:ascii="Karla" w:hAnsi="Karla"/>
          <w:i/>
          <w:sz w:val="20"/>
          <w:szCs w:val="22"/>
        </w:rPr>
      </w:pPr>
      <w:r w:rsidRPr="00D74A88">
        <w:rPr>
          <w:rFonts w:ascii="Karla" w:hAnsi="Karla"/>
          <w:i/>
          <w:sz w:val="20"/>
          <w:szCs w:val="22"/>
        </w:rPr>
        <w:t xml:space="preserve">(The Equality Act 2010 state a person has a disability if they have a physical or mental </w:t>
      </w:r>
      <w:proofErr w:type="gramStart"/>
      <w:r w:rsidRPr="00D74A88">
        <w:rPr>
          <w:rFonts w:ascii="Karla" w:hAnsi="Karla"/>
          <w:i/>
          <w:sz w:val="20"/>
          <w:szCs w:val="22"/>
        </w:rPr>
        <w:t>impairment which</w:t>
      </w:r>
      <w:proofErr w:type="gramEnd"/>
      <w:r w:rsidRPr="00D74A88">
        <w:rPr>
          <w:rFonts w:ascii="Karla" w:hAnsi="Karla"/>
          <w:i/>
          <w:sz w:val="20"/>
          <w:szCs w:val="22"/>
        </w:rPr>
        <w:t xml:space="preserve"> has a long term (12 month period) or substantial adverse effects on their ability to carry out day to day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5919"/>
      </w:tblGrid>
      <w:tr w:rsidR="004B7ADE" w:rsidRPr="00114942" w14:paraId="7DE0A1AC" w14:textId="77777777" w:rsidTr="005F4EC3">
        <w:trPr>
          <w:trHeight w:val="450"/>
        </w:trPr>
        <w:tc>
          <w:tcPr>
            <w:tcW w:w="3369" w:type="dxa"/>
            <w:shd w:val="clear" w:color="auto" w:fill="D9D9D9" w:themeFill="background1" w:themeFillShade="D9"/>
            <w:vAlign w:val="center"/>
          </w:tcPr>
          <w:p w14:paraId="1E307696" w14:textId="2C5E2BDB"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Physical impairment </w:t>
            </w:r>
          </w:p>
        </w:tc>
        <w:tc>
          <w:tcPr>
            <w:tcW w:w="567" w:type="dxa"/>
          </w:tcPr>
          <w:p w14:paraId="44422D50" w14:textId="53CBB50B" w:rsidR="004B7ADE" w:rsidRPr="00114942" w:rsidRDefault="004B7ADE" w:rsidP="005F4EC3">
            <w:pPr>
              <w:spacing w:after="0"/>
              <w:rPr>
                <w:rFonts w:ascii="Karla" w:hAnsi="Karla"/>
                <w:sz w:val="22"/>
                <w:szCs w:val="22"/>
              </w:rPr>
            </w:pPr>
          </w:p>
        </w:tc>
        <w:tc>
          <w:tcPr>
            <w:tcW w:w="5919" w:type="dxa"/>
          </w:tcPr>
          <w:p w14:paraId="2D1B5AA1" w14:textId="77777777" w:rsidR="004B7ADE" w:rsidRDefault="004B7ADE" w:rsidP="005F4EC3">
            <w:pPr>
              <w:spacing w:after="0"/>
              <w:rPr>
                <w:rFonts w:ascii="Karla" w:hAnsi="Karla"/>
                <w:sz w:val="22"/>
                <w:szCs w:val="22"/>
              </w:rPr>
            </w:pPr>
            <w:r w:rsidRPr="00114942">
              <w:rPr>
                <w:rFonts w:ascii="Karla" w:hAnsi="Karla"/>
                <w:sz w:val="22"/>
                <w:szCs w:val="22"/>
              </w:rPr>
              <w:t>(please state</w:t>
            </w:r>
            <w:r>
              <w:rPr>
                <w:rFonts w:ascii="Karla" w:hAnsi="Karla"/>
                <w:sz w:val="22"/>
                <w:szCs w:val="22"/>
              </w:rPr>
              <w:t xml:space="preserve"> in these boxes below</w:t>
            </w:r>
            <w:r w:rsidRPr="00114942">
              <w:rPr>
                <w:rFonts w:ascii="Karla" w:hAnsi="Karla"/>
                <w:sz w:val="22"/>
                <w:szCs w:val="22"/>
              </w:rPr>
              <w:t>)</w:t>
            </w:r>
          </w:p>
          <w:p w14:paraId="39D12137" w14:textId="44773AE6" w:rsidR="004B7ADE" w:rsidRPr="00114942" w:rsidRDefault="004B7ADE" w:rsidP="005F4EC3">
            <w:pPr>
              <w:spacing w:after="0"/>
              <w:rPr>
                <w:rFonts w:ascii="Karla" w:hAnsi="Karla"/>
                <w:sz w:val="22"/>
                <w:szCs w:val="22"/>
              </w:rPr>
            </w:pPr>
          </w:p>
        </w:tc>
      </w:tr>
      <w:tr w:rsidR="004B7ADE" w:rsidRPr="00114942" w14:paraId="168D2479" w14:textId="77777777" w:rsidTr="005F4EC3">
        <w:trPr>
          <w:trHeight w:val="412"/>
        </w:trPr>
        <w:tc>
          <w:tcPr>
            <w:tcW w:w="3369" w:type="dxa"/>
            <w:shd w:val="clear" w:color="auto" w:fill="D9D9D9" w:themeFill="background1" w:themeFillShade="D9"/>
            <w:vAlign w:val="center"/>
          </w:tcPr>
          <w:p w14:paraId="233D3002" w14:textId="78FE033B"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Sensory impairment </w:t>
            </w:r>
          </w:p>
        </w:tc>
        <w:tc>
          <w:tcPr>
            <w:tcW w:w="567" w:type="dxa"/>
          </w:tcPr>
          <w:p w14:paraId="7D678ACC" w14:textId="48ED4927" w:rsidR="004B7ADE" w:rsidRPr="00114942" w:rsidRDefault="004B7ADE" w:rsidP="005F4EC3">
            <w:pPr>
              <w:spacing w:after="0"/>
              <w:rPr>
                <w:rFonts w:ascii="Karla" w:hAnsi="Karla"/>
                <w:sz w:val="22"/>
                <w:szCs w:val="22"/>
              </w:rPr>
            </w:pPr>
          </w:p>
        </w:tc>
        <w:tc>
          <w:tcPr>
            <w:tcW w:w="5919" w:type="dxa"/>
          </w:tcPr>
          <w:p w14:paraId="0844BEA8" w14:textId="5747A3B9" w:rsidR="004B7ADE" w:rsidRPr="00114942" w:rsidRDefault="004B7ADE" w:rsidP="005F4EC3">
            <w:pPr>
              <w:spacing w:after="0"/>
              <w:rPr>
                <w:rFonts w:ascii="Karla" w:hAnsi="Karla"/>
                <w:sz w:val="22"/>
                <w:szCs w:val="22"/>
              </w:rPr>
            </w:pPr>
          </w:p>
        </w:tc>
      </w:tr>
      <w:tr w:rsidR="004B7ADE" w:rsidRPr="00114942" w14:paraId="1543C7DE" w14:textId="77777777" w:rsidTr="005F4EC3">
        <w:trPr>
          <w:trHeight w:val="259"/>
        </w:trPr>
        <w:tc>
          <w:tcPr>
            <w:tcW w:w="3369" w:type="dxa"/>
            <w:shd w:val="clear" w:color="auto" w:fill="D9D9D9" w:themeFill="background1" w:themeFillShade="D9"/>
            <w:vAlign w:val="center"/>
          </w:tcPr>
          <w:p w14:paraId="789209BC" w14:textId="3CC32149" w:rsidR="004B7ADE" w:rsidRPr="00114942" w:rsidRDefault="004B7ADE" w:rsidP="005F4EC3">
            <w:pPr>
              <w:spacing w:after="0" w:line="276" w:lineRule="auto"/>
              <w:rPr>
                <w:rFonts w:ascii="Karla" w:hAnsi="Karla"/>
                <w:sz w:val="22"/>
                <w:szCs w:val="22"/>
              </w:rPr>
            </w:pPr>
            <w:r w:rsidRPr="00114942">
              <w:rPr>
                <w:rFonts w:ascii="Karla" w:hAnsi="Karla"/>
                <w:sz w:val="22"/>
                <w:szCs w:val="22"/>
              </w:rPr>
              <w:t>Learning disability or difficulty</w:t>
            </w:r>
          </w:p>
        </w:tc>
        <w:tc>
          <w:tcPr>
            <w:tcW w:w="567" w:type="dxa"/>
          </w:tcPr>
          <w:p w14:paraId="158C5DDF" w14:textId="521C350F" w:rsidR="004B7ADE" w:rsidRPr="00114942" w:rsidRDefault="004B7ADE" w:rsidP="005F4EC3">
            <w:pPr>
              <w:spacing w:after="0"/>
              <w:rPr>
                <w:rFonts w:ascii="Karla" w:hAnsi="Karla"/>
                <w:sz w:val="22"/>
                <w:szCs w:val="22"/>
              </w:rPr>
            </w:pPr>
          </w:p>
        </w:tc>
        <w:tc>
          <w:tcPr>
            <w:tcW w:w="5919" w:type="dxa"/>
          </w:tcPr>
          <w:p w14:paraId="44F9EF21" w14:textId="77777777" w:rsidR="004B7ADE" w:rsidRPr="00114942" w:rsidRDefault="004B7ADE" w:rsidP="005F4EC3">
            <w:pPr>
              <w:spacing w:after="0"/>
              <w:rPr>
                <w:rFonts w:ascii="Karla" w:hAnsi="Karla"/>
                <w:sz w:val="22"/>
                <w:szCs w:val="22"/>
              </w:rPr>
            </w:pPr>
          </w:p>
        </w:tc>
      </w:tr>
      <w:tr w:rsidR="004B7ADE" w:rsidRPr="00114942" w14:paraId="14986A4B" w14:textId="77777777" w:rsidTr="005F4EC3">
        <w:tc>
          <w:tcPr>
            <w:tcW w:w="3369" w:type="dxa"/>
            <w:shd w:val="clear" w:color="auto" w:fill="D9D9D9" w:themeFill="background1" w:themeFillShade="D9"/>
            <w:vAlign w:val="center"/>
          </w:tcPr>
          <w:p w14:paraId="039D76F8" w14:textId="5363F537" w:rsidR="004B7ADE" w:rsidRPr="00114942" w:rsidRDefault="004B7ADE" w:rsidP="005F4EC3">
            <w:pPr>
              <w:spacing w:after="0" w:line="276" w:lineRule="auto"/>
              <w:rPr>
                <w:rFonts w:ascii="Karla" w:hAnsi="Karla"/>
                <w:sz w:val="22"/>
                <w:szCs w:val="22"/>
              </w:rPr>
            </w:pPr>
            <w:r w:rsidRPr="00114942">
              <w:rPr>
                <w:rFonts w:ascii="Karla" w:hAnsi="Karla"/>
                <w:sz w:val="22"/>
                <w:szCs w:val="22"/>
              </w:rPr>
              <w:t>Mental health condition</w:t>
            </w:r>
          </w:p>
        </w:tc>
        <w:tc>
          <w:tcPr>
            <w:tcW w:w="567" w:type="dxa"/>
          </w:tcPr>
          <w:p w14:paraId="4AE9B833" w14:textId="1F2C5CC3" w:rsidR="004B7ADE" w:rsidRPr="00114942" w:rsidRDefault="004B7ADE" w:rsidP="005F4EC3">
            <w:pPr>
              <w:spacing w:after="0"/>
              <w:rPr>
                <w:rFonts w:ascii="Karla" w:hAnsi="Karla"/>
                <w:sz w:val="22"/>
                <w:szCs w:val="22"/>
              </w:rPr>
            </w:pPr>
          </w:p>
        </w:tc>
        <w:tc>
          <w:tcPr>
            <w:tcW w:w="5919" w:type="dxa"/>
          </w:tcPr>
          <w:p w14:paraId="2060FF6E" w14:textId="77777777" w:rsidR="004B7ADE" w:rsidRPr="00114942" w:rsidRDefault="004B7ADE" w:rsidP="005F4EC3">
            <w:pPr>
              <w:spacing w:after="0"/>
              <w:rPr>
                <w:rFonts w:ascii="Karla" w:hAnsi="Karla"/>
                <w:sz w:val="22"/>
                <w:szCs w:val="22"/>
              </w:rPr>
            </w:pPr>
          </w:p>
        </w:tc>
      </w:tr>
      <w:tr w:rsidR="004B7ADE" w:rsidRPr="00114942" w14:paraId="6756DDCE" w14:textId="77777777" w:rsidTr="005F4EC3">
        <w:tc>
          <w:tcPr>
            <w:tcW w:w="3369" w:type="dxa"/>
            <w:shd w:val="clear" w:color="auto" w:fill="D9D9D9" w:themeFill="background1" w:themeFillShade="D9"/>
            <w:vAlign w:val="center"/>
          </w:tcPr>
          <w:p w14:paraId="55FC03C8" w14:textId="4BBE021D"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Long term illness </w:t>
            </w:r>
          </w:p>
        </w:tc>
        <w:tc>
          <w:tcPr>
            <w:tcW w:w="567" w:type="dxa"/>
          </w:tcPr>
          <w:p w14:paraId="4029E78C" w14:textId="03EF764A" w:rsidR="004B7ADE" w:rsidRPr="00114942" w:rsidRDefault="004B7ADE" w:rsidP="005F4EC3">
            <w:pPr>
              <w:spacing w:after="0"/>
              <w:rPr>
                <w:rFonts w:ascii="Karla" w:hAnsi="Karla"/>
                <w:sz w:val="22"/>
                <w:szCs w:val="22"/>
              </w:rPr>
            </w:pPr>
          </w:p>
        </w:tc>
        <w:tc>
          <w:tcPr>
            <w:tcW w:w="5919" w:type="dxa"/>
          </w:tcPr>
          <w:p w14:paraId="22A4C22C" w14:textId="7260E684" w:rsidR="004B7ADE" w:rsidRPr="00114942" w:rsidRDefault="004B7ADE" w:rsidP="005F4EC3">
            <w:pPr>
              <w:spacing w:after="0"/>
              <w:rPr>
                <w:rFonts w:ascii="Karla" w:hAnsi="Karla"/>
                <w:sz w:val="22"/>
                <w:szCs w:val="22"/>
              </w:rPr>
            </w:pPr>
          </w:p>
        </w:tc>
      </w:tr>
      <w:tr w:rsidR="004B7ADE" w:rsidRPr="00114942" w14:paraId="661899DC" w14:textId="77777777" w:rsidTr="005F4EC3">
        <w:tc>
          <w:tcPr>
            <w:tcW w:w="3369" w:type="dxa"/>
            <w:shd w:val="clear" w:color="auto" w:fill="D9D9D9" w:themeFill="background1" w:themeFillShade="D9"/>
            <w:vAlign w:val="center"/>
          </w:tcPr>
          <w:p w14:paraId="4BB22EFC" w14:textId="4F069CE6" w:rsidR="00162BED" w:rsidRPr="00114942" w:rsidRDefault="004B7ADE" w:rsidP="005F4EC3">
            <w:pPr>
              <w:spacing w:after="0" w:line="276" w:lineRule="auto"/>
              <w:rPr>
                <w:rFonts w:ascii="Karla" w:hAnsi="Karla"/>
                <w:sz w:val="22"/>
                <w:szCs w:val="22"/>
              </w:rPr>
            </w:pPr>
            <w:r w:rsidRPr="00114942">
              <w:rPr>
                <w:rFonts w:ascii="Karla" w:hAnsi="Karla"/>
                <w:sz w:val="22"/>
                <w:szCs w:val="22"/>
              </w:rPr>
              <w:t>Other</w:t>
            </w:r>
          </w:p>
        </w:tc>
        <w:tc>
          <w:tcPr>
            <w:tcW w:w="567" w:type="dxa"/>
          </w:tcPr>
          <w:p w14:paraId="0DC16718" w14:textId="77777777" w:rsidR="004B7ADE" w:rsidRPr="00114942" w:rsidRDefault="004B7ADE" w:rsidP="005F4EC3">
            <w:pPr>
              <w:spacing w:after="0"/>
              <w:rPr>
                <w:rFonts w:ascii="Karla" w:hAnsi="Karla"/>
                <w:sz w:val="22"/>
                <w:szCs w:val="22"/>
              </w:rPr>
            </w:pPr>
          </w:p>
        </w:tc>
        <w:tc>
          <w:tcPr>
            <w:tcW w:w="5919" w:type="dxa"/>
          </w:tcPr>
          <w:p w14:paraId="4F9CCCA0" w14:textId="0A784EE4" w:rsidR="004B7ADE" w:rsidRPr="00114942" w:rsidRDefault="004B7ADE" w:rsidP="005F4EC3">
            <w:pPr>
              <w:spacing w:after="0"/>
              <w:rPr>
                <w:rFonts w:ascii="Karla" w:hAnsi="Karla"/>
                <w:sz w:val="22"/>
                <w:szCs w:val="22"/>
              </w:rPr>
            </w:pPr>
          </w:p>
        </w:tc>
      </w:tr>
      <w:tr w:rsidR="004B7ADE" w:rsidRPr="00114942" w14:paraId="79E32A4D" w14:textId="77777777" w:rsidTr="005F4EC3">
        <w:trPr>
          <w:trHeight w:val="311"/>
        </w:trPr>
        <w:tc>
          <w:tcPr>
            <w:tcW w:w="3369" w:type="dxa"/>
            <w:shd w:val="clear" w:color="auto" w:fill="D9D9D9" w:themeFill="background1" w:themeFillShade="D9"/>
            <w:vAlign w:val="center"/>
          </w:tcPr>
          <w:p w14:paraId="762DAA68" w14:textId="42EC10FE" w:rsidR="004B7ADE" w:rsidRPr="00114942" w:rsidRDefault="004B7ADE" w:rsidP="005F4EC3">
            <w:pPr>
              <w:spacing w:after="0" w:line="276" w:lineRule="auto"/>
              <w:rPr>
                <w:rFonts w:ascii="Karla" w:hAnsi="Karla"/>
                <w:sz w:val="22"/>
                <w:szCs w:val="22"/>
              </w:rPr>
            </w:pPr>
            <w:r w:rsidRPr="00114942">
              <w:rPr>
                <w:rFonts w:ascii="Karla" w:hAnsi="Karla"/>
                <w:sz w:val="22"/>
                <w:szCs w:val="22"/>
              </w:rPr>
              <w:t>Prefer not to say</w:t>
            </w:r>
          </w:p>
        </w:tc>
        <w:tc>
          <w:tcPr>
            <w:tcW w:w="567" w:type="dxa"/>
          </w:tcPr>
          <w:p w14:paraId="50EF45C6" w14:textId="77777777" w:rsidR="004B7ADE" w:rsidRPr="00114942" w:rsidRDefault="004B7ADE" w:rsidP="005F4EC3">
            <w:pPr>
              <w:spacing w:after="0"/>
              <w:rPr>
                <w:rFonts w:ascii="Karla" w:hAnsi="Karla"/>
                <w:sz w:val="22"/>
                <w:szCs w:val="22"/>
              </w:rPr>
            </w:pPr>
          </w:p>
        </w:tc>
        <w:tc>
          <w:tcPr>
            <w:tcW w:w="5919" w:type="dxa"/>
          </w:tcPr>
          <w:p w14:paraId="0654AFA6" w14:textId="77777777" w:rsidR="004B7ADE" w:rsidRPr="00114942" w:rsidRDefault="004B7ADE" w:rsidP="005F4EC3">
            <w:pPr>
              <w:spacing w:after="0"/>
              <w:rPr>
                <w:rFonts w:ascii="Karla" w:hAnsi="Karla"/>
                <w:sz w:val="22"/>
                <w:szCs w:val="22"/>
              </w:rPr>
            </w:pPr>
          </w:p>
        </w:tc>
      </w:tr>
    </w:tbl>
    <w:tbl>
      <w:tblPr>
        <w:tblpPr w:leftFromText="180" w:rightFromText="180" w:vertAnchor="text" w:horzAnchor="margin" w:tblpXSpec="right"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497"/>
        <w:gridCol w:w="3119"/>
        <w:gridCol w:w="709"/>
      </w:tblGrid>
      <w:tr w:rsidR="005F4EC3" w:rsidRPr="003E0163" w14:paraId="258326F5" w14:textId="77777777" w:rsidTr="005F4EC3">
        <w:trPr>
          <w:trHeight w:val="319"/>
        </w:trPr>
        <w:tc>
          <w:tcPr>
            <w:tcW w:w="2446" w:type="dxa"/>
            <w:shd w:val="clear" w:color="auto" w:fill="D9D9D9" w:themeFill="background1" w:themeFillShade="D9"/>
            <w:noWrap/>
            <w:vAlign w:val="center"/>
          </w:tcPr>
          <w:p w14:paraId="23DA4094" w14:textId="431CD534"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Drive</w:t>
            </w:r>
          </w:p>
        </w:tc>
        <w:tc>
          <w:tcPr>
            <w:tcW w:w="497" w:type="dxa"/>
            <w:vAlign w:val="center"/>
          </w:tcPr>
          <w:p w14:paraId="06EC3ACC"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2F984D19" w14:textId="04CCD275"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Public transport (train/bus)</w:t>
            </w:r>
          </w:p>
        </w:tc>
        <w:tc>
          <w:tcPr>
            <w:tcW w:w="709" w:type="dxa"/>
          </w:tcPr>
          <w:p w14:paraId="00D27946"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43279C89" w14:textId="77777777" w:rsidTr="005F4EC3">
        <w:trPr>
          <w:trHeight w:val="319"/>
        </w:trPr>
        <w:tc>
          <w:tcPr>
            <w:tcW w:w="2446" w:type="dxa"/>
            <w:shd w:val="clear" w:color="auto" w:fill="D9D9D9" w:themeFill="background1" w:themeFillShade="D9"/>
            <w:noWrap/>
            <w:vAlign w:val="center"/>
          </w:tcPr>
          <w:p w14:paraId="337A4525" w14:textId="04F797D4"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Cycle</w:t>
            </w:r>
          </w:p>
        </w:tc>
        <w:tc>
          <w:tcPr>
            <w:tcW w:w="497" w:type="dxa"/>
            <w:vAlign w:val="center"/>
          </w:tcPr>
          <w:p w14:paraId="74BB6DFF"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5577D81E" w14:textId="1ABC9C43"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Walk</w:t>
            </w:r>
          </w:p>
        </w:tc>
        <w:tc>
          <w:tcPr>
            <w:tcW w:w="709" w:type="dxa"/>
          </w:tcPr>
          <w:p w14:paraId="71AADE86"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2177C5DD" w14:textId="77777777" w:rsidTr="005F4EC3">
        <w:trPr>
          <w:trHeight w:val="319"/>
        </w:trPr>
        <w:tc>
          <w:tcPr>
            <w:tcW w:w="2446" w:type="dxa"/>
            <w:shd w:val="clear" w:color="auto" w:fill="D9D9D9" w:themeFill="background1" w:themeFillShade="D9"/>
            <w:noWrap/>
            <w:vAlign w:val="center"/>
          </w:tcPr>
          <w:p w14:paraId="61AD164C"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497" w:type="dxa"/>
            <w:vAlign w:val="center"/>
          </w:tcPr>
          <w:p w14:paraId="483D5C57"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750C63AC"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7758B72A" w14:textId="77777777" w:rsidR="005F4EC3" w:rsidRPr="003E0163" w:rsidRDefault="005F4EC3" w:rsidP="005F4EC3">
            <w:pPr>
              <w:spacing w:after="0"/>
              <w:rPr>
                <w:rFonts w:ascii="Karla" w:eastAsia="Times New Roman" w:hAnsi="Karla"/>
                <w:color w:val="000000"/>
                <w:sz w:val="20"/>
                <w:szCs w:val="22"/>
                <w:lang w:eastAsia="en-GB"/>
              </w:rPr>
            </w:pPr>
          </w:p>
        </w:tc>
      </w:tr>
    </w:tbl>
    <w:p w14:paraId="71D358EC" w14:textId="77777777" w:rsidR="004B7ADE" w:rsidRDefault="004B7ADE" w:rsidP="005F4EC3">
      <w:pPr>
        <w:rPr>
          <w:rFonts w:ascii="Karla" w:hAnsi="Karla"/>
          <w:sz w:val="22"/>
          <w:szCs w:val="22"/>
        </w:rPr>
      </w:pPr>
    </w:p>
    <w:p w14:paraId="1DCC4CE2" w14:textId="7EAE5A32" w:rsidR="005F4EC3" w:rsidRPr="005F4EC3" w:rsidRDefault="005F4EC3" w:rsidP="005F4EC3">
      <w:pPr>
        <w:spacing w:after="0"/>
        <w:rPr>
          <w:rFonts w:ascii="Karla" w:hAnsi="Karla"/>
          <w:sz w:val="22"/>
          <w:szCs w:val="22"/>
        </w:rPr>
      </w:pPr>
      <w:r>
        <w:rPr>
          <w:rFonts w:ascii="Karla" w:hAnsi="Karla"/>
          <w:sz w:val="22"/>
          <w:szCs w:val="22"/>
        </w:rPr>
        <w:t xml:space="preserve">How </w:t>
      </w:r>
      <w:r w:rsidR="00392C73">
        <w:rPr>
          <w:rFonts w:ascii="Karla" w:hAnsi="Karla"/>
          <w:sz w:val="22"/>
          <w:szCs w:val="22"/>
        </w:rPr>
        <w:t>would</w:t>
      </w:r>
      <w:r>
        <w:rPr>
          <w:rFonts w:ascii="Karla" w:hAnsi="Karla"/>
          <w:sz w:val="22"/>
          <w:szCs w:val="22"/>
        </w:rPr>
        <w:t xml:space="preserve"> you travel to </w:t>
      </w:r>
      <w:r w:rsidR="00CD2120">
        <w:rPr>
          <w:rFonts w:ascii="Karla" w:hAnsi="Karla"/>
          <w:sz w:val="22"/>
          <w:szCs w:val="22"/>
        </w:rPr>
        <w:t>us</w:t>
      </w:r>
      <w:r>
        <w:rPr>
          <w:rFonts w:ascii="Karla" w:hAnsi="Karla"/>
          <w:sz w:val="22"/>
          <w:szCs w:val="22"/>
        </w:rPr>
        <w:t xml:space="preserve">?  </w:t>
      </w:r>
    </w:p>
    <w:p w14:paraId="304DE635" w14:textId="5FE262AF" w:rsidR="005F4EC3" w:rsidRPr="005F4EC3" w:rsidRDefault="005F4EC3" w:rsidP="005F4EC3">
      <w:pPr>
        <w:spacing w:after="0"/>
        <w:rPr>
          <w:rFonts w:ascii="Karla" w:hAnsi="Karla"/>
          <w:sz w:val="22"/>
          <w:szCs w:val="22"/>
        </w:rPr>
      </w:pPr>
      <w:r>
        <w:rPr>
          <w:rFonts w:ascii="Karla" w:hAnsi="Karla"/>
          <w:sz w:val="22"/>
          <w:szCs w:val="22"/>
        </w:rPr>
        <w:t>(Please select method used most)</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3368"/>
      </w:tblGrid>
      <w:tr w:rsidR="004B7ADE" w14:paraId="50DDADF1" w14:textId="77777777" w:rsidTr="002C5794">
        <w:tc>
          <w:tcPr>
            <w:tcW w:w="3368" w:type="dxa"/>
          </w:tcPr>
          <w:p w14:paraId="03AF9193" w14:textId="77777777" w:rsidR="004B7ADE" w:rsidRDefault="004B7ADE" w:rsidP="002C5794">
            <w:pPr>
              <w:rPr>
                <w:rFonts w:ascii="Karla" w:hAnsi="Karla"/>
                <w:sz w:val="22"/>
                <w:szCs w:val="22"/>
              </w:rPr>
            </w:pPr>
          </w:p>
          <w:p w14:paraId="01706BA1" w14:textId="77777777" w:rsidR="004B7ADE" w:rsidRDefault="004B7ADE" w:rsidP="002C5794">
            <w:pPr>
              <w:rPr>
                <w:rFonts w:ascii="Karla" w:hAnsi="Karla"/>
                <w:sz w:val="22"/>
                <w:szCs w:val="22"/>
              </w:rPr>
            </w:pPr>
          </w:p>
        </w:tc>
      </w:tr>
    </w:tbl>
    <w:tbl>
      <w:tblPr>
        <w:tblStyle w:val="TableGrid"/>
        <w:tblpPr w:leftFromText="180" w:rightFromText="180" w:vertAnchor="text" w:horzAnchor="margin" w:tblpXSpec="right" w:tblpY="1114"/>
        <w:tblW w:w="0" w:type="auto"/>
        <w:tblLook w:val="04A0" w:firstRow="1" w:lastRow="0" w:firstColumn="1" w:lastColumn="0" w:noHBand="0" w:noVBand="1"/>
      </w:tblPr>
      <w:tblGrid>
        <w:gridCol w:w="3368"/>
      </w:tblGrid>
      <w:tr w:rsidR="004B7ADE" w14:paraId="0DE0AA6F" w14:textId="77777777" w:rsidTr="005F4EC3">
        <w:tc>
          <w:tcPr>
            <w:tcW w:w="3368" w:type="dxa"/>
          </w:tcPr>
          <w:p w14:paraId="6BE43A8F" w14:textId="77777777" w:rsidR="004B7ADE" w:rsidRDefault="004B7ADE" w:rsidP="005F4EC3">
            <w:pPr>
              <w:rPr>
                <w:rFonts w:ascii="Karla" w:hAnsi="Karla"/>
                <w:sz w:val="22"/>
                <w:szCs w:val="22"/>
              </w:rPr>
            </w:pPr>
          </w:p>
          <w:p w14:paraId="2DA77FDA" w14:textId="77777777" w:rsidR="004B7ADE" w:rsidRDefault="004B7ADE" w:rsidP="005F4EC3">
            <w:pPr>
              <w:rPr>
                <w:rFonts w:ascii="Karla" w:hAnsi="Karla"/>
                <w:sz w:val="22"/>
                <w:szCs w:val="22"/>
              </w:rPr>
            </w:pPr>
          </w:p>
        </w:tc>
      </w:tr>
    </w:tbl>
    <w:p w14:paraId="24B85BE7" w14:textId="77777777" w:rsidR="005F4EC3" w:rsidRDefault="005F4EC3" w:rsidP="00CF4E61">
      <w:pPr>
        <w:rPr>
          <w:rFonts w:ascii="Karla" w:hAnsi="Karla"/>
          <w:sz w:val="22"/>
          <w:szCs w:val="22"/>
        </w:rPr>
      </w:pPr>
    </w:p>
    <w:p w14:paraId="51A656F6" w14:textId="5C256008" w:rsidR="00CF4E61" w:rsidRDefault="004B7ADE" w:rsidP="002C5794">
      <w:pPr>
        <w:spacing w:after="0"/>
        <w:rPr>
          <w:rFonts w:ascii="Karla" w:hAnsi="Karla"/>
          <w:sz w:val="22"/>
          <w:szCs w:val="22"/>
        </w:rPr>
      </w:pPr>
      <w:r w:rsidRPr="00114942">
        <w:rPr>
          <w:rFonts w:ascii="Karla" w:hAnsi="Karla"/>
          <w:sz w:val="22"/>
          <w:szCs w:val="22"/>
        </w:rPr>
        <w:t>To help us measure whether people from all parts of our community are receiving equal treatment, please tell us your postcode</w:t>
      </w:r>
      <w:r>
        <w:rPr>
          <w:rFonts w:ascii="Karla" w:hAnsi="Karla"/>
          <w:sz w:val="22"/>
          <w:szCs w:val="22"/>
        </w:rPr>
        <w:t>:</w:t>
      </w:r>
    </w:p>
    <w:p w14:paraId="6AC833B4" w14:textId="177FCA6E" w:rsidR="004B7ADE" w:rsidRDefault="005F4EC3" w:rsidP="002C5794">
      <w:pPr>
        <w:spacing w:after="0"/>
        <w:ind w:left="3600"/>
        <w:rPr>
          <w:rFonts w:ascii="Karla" w:hAnsi="Karla"/>
          <w:sz w:val="22"/>
          <w:szCs w:val="22"/>
        </w:rPr>
      </w:pPr>
      <w:r>
        <w:rPr>
          <w:rFonts w:ascii="Karla" w:hAnsi="Karla"/>
          <w:sz w:val="22"/>
          <w:szCs w:val="22"/>
        </w:rPr>
        <w:t xml:space="preserve">  </w:t>
      </w:r>
      <w:r w:rsidR="004B7ADE">
        <w:rPr>
          <w:rFonts w:ascii="Karla" w:hAnsi="Karla"/>
          <w:sz w:val="22"/>
          <w:szCs w:val="22"/>
        </w:rPr>
        <w:t>Date form completed:</w:t>
      </w:r>
    </w:p>
    <w:p w14:paraId="3CE9C07E" w14:textId="77777777" w:rsidR="00392C73" w:rsidRDefault="00392C73" w:rsidP="002C5794">
      <w:pPr>
        <w:jc w:val="center"/>
        <w:rPr>
          <w:rFonts w:ascii="Karla" w:hAnsi="Karla"/>
          <w:b/>
          <w:i/>
          <w:sz w:val="20"/>
          <w:szCs w:val="22"/>
        </w:rPr>
      </w:pPr>
    </w:p>
    <w:p w14:paraId="5497F9EB" w14:textId="0A13AFDA" w:rsidR="001120CD" w:rsidRPr="00392C73" w:rsidRDefault="00162BED" w:rsidP="002C5794">
      <w:pPr>
        <w:jc w:val="center"/>
        <w:rPr>
          <w:rFonts w:ascii="Karla" w:hAnsi="Karla"/>
          <w:b/>
          <w:i/>
          <w:sz w:val="16"/>
          <w:szCs w:val="18"/>
        </w:rPr>
      </w:pPr>
      <w:r w:rsidRPr="00392C73">
        <w:rPr>
          <w:rFonts w:ascii="Karla" w:hAnsi="Karla"/>
          <w:b/>
          <w:i/>
          <w:sz w:val="20"/>
          <w:szCs w:val="22"/>
        </w:rPr>
        <w:t>T</w:t>
      </w:r>
      <w:r w:rsidR="00CF4E61" w:rsidRPr="00392C73">
        <w:rPr>
          <w:rFonts w:ascii="Karla" w:hAnsi="Karla"/>
          <w:b/>
          <w:i/>
          <w:sz w:val="20"/>
          <w:szCs w:val="22"/>
        </w:rPr>
        <w:t>hank you for completing this form.  You have contributed in helping us to provide a better environment for you and the community, to live and work in and for visitors to enjoy.</w:t>
      </w:r>
    </w:p>
    <w:sectPr w:rsidR="001120CD" w:rsidRPr="00392C73" w:rsidSect="00207BC5">
      <w:headerReference w:type="even" r:id="rId8"/>
      <w:headerReference w:type="default" r:id="rId9"/>
      <w:footerReference w:type="even" r:id="rId10"/>
      <w:footerReference w:type="default" r:id="rId11"/>
      <w:headerReference w:type="first" r:id="rId12"/>
      <w:footerReference w:type="first" r:id="rId13"/>
      <w:pgSz w:w="11900" w:h="16840"/>
      <w:pgMar w:top="1112" w:right="701" w:bottom="3119" w:left="1560" w:header="142"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DB64" w14:textId="77777777" w:rsidR="005F4EC3" w:rsidRDefault="005F4EC3" w:rsidP="007673FA">
      <w:pPr>
        <w:spacing w:after="0"/>
      </w:pPr>
      <w:r>
        <w:separator/>
      </w:r>
    </w:p>
  </w:endnote>
  <w:endnote w:type="continuationSeparator" w:id="0">
    <w:p w14:paraId="0A0292EE" w14:textId="77777777" w:rsidR="005F4EC3" w:rsidRDefault="005F4EC3"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1666" w14:textId="77777777" w:rsidR="005F4EC3" w:rsidRDefault="005F4EC3" w:rsidP="003F6CB0">
    <w:pPr>
      <w:pStyle w:val="Footer"/>
      <w:spacing w:line="276" w:lineRule="auto"/>
      <w:ind w:left="-1276"/>
      <w:rPr>
        <w:rFonts w:ascii="Karla" w:hAnsi="Karla"/>
        <w:b/>
        <w:color w:val="D8473A"/>
        <w:sz w:val="16"/>
        <w:szCs w:val="16"/>
      </w:rPr>
    </w:pPr>
  </w:p>
  <w:p w14:paraId="7B3119FF" w14:textId="77777777" w:rsidR="005F4EC3" w:rsidRDefault="005F4EC3" w:rsidP="003F6CB0">
    <w:pPr>
      <w:pStyle w:val="Footer"/>
      <w:spacing w:line="276" w:lineRule="auto"/>
      <w:ind w:left="-1276"/>
      <w:rPr>
        <w:rFonts w:ascii="Karla" w:hAnsi="Karla"/>
        <w:b/>
        <w:color w:val="D8473A"/>
        <w:sz w:val="16"/>
        <w:szCs w:val="16"/>
      </w:rPr>
    </w:pPr>
  </w:p>
  <w:p w14:paraId="57BD0B12" w14:textId="77777777" w:rsidR="005F4EC3" w:rsidRPr="00885E05" w:rsidRDefault="005F4EC3"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0A5E8649" w14:textId="77777777" w:rsidR="005F4EC3" w:rsidRPr="009C08EB" w:rsidRDefault="005F4EC3"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14:paraId="675262B4" w14:textId="77777777" w:rsidR="005F4EC3" w:rsidRPr="009C08EB" w:rsidRDefault="005F4EC3" w:rsidP="003F6CB0">
    <w:pPr>
      <w:pStyle w:val="Footer"/>
      <w:ind w:left="-1276"/>
      <w:rPr>
        <w:rFonts w:ascii="Karla" w:hAnsi="Karla"/>
        <w:color w:val="D8473A"/>
        <w:sz w:val="16"/>
        <w:szCs w:val="16"/>
      </w:rPr>
    </w:pPr>
  </w:p>
  <w:p w14:paraId="5EA17878" w14:textId="77777777" w:rsidR="005F4EC3" w:rsidRPr="009C08EB" w:rsidRDefault="005F4EC3" w:rsidP="003F6CB0">
    <w:pPr>
      <w:pStyle w:val="Footer"/>
      <w:ind w:left="-1276"/>
      <w:rPr>
        <w:rFonts w:ascii="Karla" w:hAnsi="Karla"/>
        <w:color w:val="D8473A"/>
        <w:sz w:val="16"/>
        <w:szCs w:val="16"/>
      </w:rPr>
    </w:pPr>
    <w:r w:rsidRPr="009C08EB">
      <w:rPr>
        <w:rFonts w:ascii="Karla" w:hAnsi="Karla"/>
        <w:color w:val="D8473A"/>
        <w:sz w:val="16"/>
        <w:szCs w:val="16"/>
      </w:rPr>
      <w:t>—</w:t>
    </w:r>
  </w:p>
  <w:p w14:paraId="73976EB4" w14:textId="77777777" w:rsidR="005F4EC3" w:rsidRPr="009C08EB" w:rsidRDefault="005F4EC3" w:rsidP="003F6CB0">
    <w:pPr>
      <w:pStyle w:val="Footer"/>
      <w:ind w:left="-1276"/>
      <w:rPr>
        <w:rFonts w:ascii="Karla" w:hAnsi="Karla"/>
        <w:color w:val="D8473A"/>
        <w:sz w:val="16"/>
        <w:szCs w:val="16"/>
      </w:rPr>
    </w:pPr>
    <w:r w:rsidRPr="008E334C">
      <w:rPr>
        <w:rFonts w:ascii="Karla" w:hAnsi="Karla"/>
        <w:noProof/>
        <w:color w:val="D8473A"/>
        <w:sz w:val="16"/>
        <w:szCs w:val="16"/>
        <w:lang w:val="en-GB" w:eastAsia="en-GB"/>
      </w:rPr>
      <w:drawing>
        <wp:anchor distT="0" distB="0" distL="114300" distR="114300" simplePos="0" relativeHeight="251667456" behindDoc="0" locked="0" layoutInCell="1" allowOverlap="1" wp14:anchorId="04324A17" wp14:editId="1851067C">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14:paraId="137EEACD" w14:textId="77777777" w:rsidR="005F4EC3" w:rsidRPr="009C08EB" w:rsidRDefault="005F4EC3"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14:paraId="5063BB01" w14:textId="761E1226" w:rsidR="005F4EC3" w:rsidRDefault="005F4EC3"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2D0ADD9C" w14:textId="77777777" w:rsidR="005F4EC3" w:rsidRDefault="005F4EC3"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407A" w14:textId="77777777" w:rsidR="005F4EC3" w:rsidRDefault="005F4EC3" w:rsidP="00885E05">
    <w:pPr>
      <w:pStyle w:val="Footer"/>
      <w:rPr>
        <w:rFonts w:ascii="Karla" w:hAnsi="Karla"/>
        <w:b/>
        <w:color w:val="D8473A"/>
        <w:sz w:val="16"/>
        <w:szCs w:val="16"/>
      </w:rPr>
    </w:pPr>
  </w:p>
  <w:p w14:paraId="63BB2E0A" w14:textId="40E3A1B3" w:rsidR="005F4EC3" w:rsidRDefault="005F4EC3" w:rsidP="00AA291D">
    <w:pPr>
      <w:pStyle w:val="Footer"/>
      <w:ind w:left="-993"/>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62DA86F8" w14:textId="1310E1EB" w:rsidR="005F4EC3" w:rsidRPr="004F4F07" w:rsidRDefault="005F4EC3" w:rsidP="004F4F07">
    <w:pPr>
      <w:pStyle w:val="Footer"/>
      <w:ind w:left="-993"/>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7478B2C1" w14:textId="1727D310" w:rsidR="005F4EC3" w:rsidRPr="00F90024" w:rsidRDefault="005F4EC3" w:rsidP="00AA291D">
    <w:pPr>
      <w:pStyle w:val="Footer"/>
      <w:ind w:left="-993"/>
      <w:rPr>
        <w:rFonts w:ascii="Karla" w:hAnsi="Karla"/>
        <w:color w:val="1E2227"/>
        <w:sz w:val="17"/>
        <w:szCs w:val="17"/>
      </w:rPr>
    </w:pPr>
  </w:p>
  <w:p w14:paraId="556E8E13" w14:textId="1B5F25C1" w:rsidR="005F4EC3" w:rsidRPr="00F90024" w:rsidRDefault="005F4EC3" w:rsidP="00AA291D">
    <w:pPr>
      <w:pStyle w:val="Footer"/>
      <w:ind w:left="-993"/>
      <w:rPr>
        <w:rFonts w:ascii="Karla" w:hAnsi="Karla"/>
        <w:color w:val="1E2227"/>
        <w:sz w:val="17"/>
        <w:szCs w:val="17"/>
      </w:rPr>
    </w:pPr>
    <w:r w:rsidRPr="00F90024">
      <w:rPr>
        <w:rFonts w:ascii="Karla" w:hAnsi="Karla"/>
        <w:color w:val="1E2227"/>
        <w:sz w:val="17"/>
        <w:szCs w:val="17"/>
      </w:rPr>
      <w:t>—</w:t>
    </w:r>
  </w:p>
  <w:p w14:paraId="0BCFEAD3" w14:textId="77777777" w:rsidR="0051760B" w:rsidRPr="00F90024" w:rsidRDefault="0051760B" w:rsidP="0051760B">
    <w:pPr>
      <w:pStyle w:val="Footer"/>
      <w:ind w:left="-993"/>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7696" behindDoc="0" locked="0" layoutInCell="1" allowOverlap="1" wp14:anchorId="427066C9" wp14:editId="6D240775">
          <wp:simplePos x="0" y="0"/>
          <wp:positionH relativeFrom="column">
            <wp:posOffset>3657600</wp:posOffset>
          </wp:positionH>
          <wp:positionV relativeFrom="paragraph">
            <wp:posOffset>19050</wp:posOffset>
          </wp:positionV>
          <wp:extent cx="2057400" cy="431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Pr>
        <w:rFonts w:ascii="Karla" w:hAnsi="Karla"/>
        <w:color w:val="1E2227"/>
        <w:sz w:val="17"/>
        <w:szCs w:val="17"/>
      </w:rPr>
      <w:t xml:space="preserve"> </w:t>
    </w:r>
    <w:r w:rsidRPr="00F90024">
      <w:rPr>
        <w:rFonts w:ascii="Karla" w:hAnsi="Karla"/>
        <w:color w:val="1E2227"/>
        <w:sz w:val="17"/>
        <w:szCs w:val="17"/>
      </w:rPr>
      <w:t xml:space="preserve">Mrs Mary Prior </w:t>
    </w:r>
    <w:r>
      <w:rPr>
        <w:rFonts w:ascii="Karla" w:hAnsi="Karla"/>
        <w:color w:val="1E2227"/>
        <w:sz w:val="17"/>
        <w:szCs w:val="17"/>
      </w:rPr>
      <w:t xml:space="preserve">CVO </w:t>
    </w:r>
    <w:r w:rsidRPr="00F90024">
      <w:rPr>
        <w:rFonts w:ascii="Karla" w:hAnsi="Karla"/>
        <w:color w:val="1E2227"/>
        <w:sz w:val="17"/>
        <w:szCs w:val="17"/>
      </w:rPr>
      <w:t xml:space="preserve">MBE </w:t>
    </w:r>
  </w:p>
  <w:p w14:paraId="67D2BF5E" w14:textId="43E8340B" w:rsidR="005F4EC3" w:rsidRDefault="005F4EC3" w:rsidP="00AA291D">
    <w:pPr>
      <w:pStyle w:val="Footer"/>
      <w:ind w:left="-993"/>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00777153">
      <w:rPr>
        <w:rFonts w:ascii="Karla" w:hAnsi="Karla"/>
        <w:color w:val="1E2227"/>
        <w:sz w:val="17"/>
        <w:szCs w:val="17"/>
      </w:rPr>
      <w:t>Anna Southall</w:t>
    </w:r>
    <w:r w:rsidR="00B709F1">
      <w:rPr>
        <w:rFonts w:ascii="Karla" w:hAnsi="Karla"/>
        <w:color w:val="1E2227"/>
        <w:sz w:val="17"/>
        <w:szCs w:val="17"/>
      </w:rPr>
      <w:t>,</w:t>
    </w:r>
  </w:p>
  <w:p w14:paraId="3E217119" w14:textId="69EA2F8A" w:rsidR="00B709F1" w:rsidRPr="00B709F1" w:rsidRDefault="00B709F1" w:rsidP="00AA291D">
    <w:pPr>
      <w:pStyle w:val="Footer"/>
      <w:ind w:left="-993"/>
      <w:rPr>
        <w:rFonts w:ascii="Karla" w:hAnsi="Karla"/>
        <w:color w:val="1E2227"/>
        <w:sz w:val="17"/>
        <w:szCs w:val="17"/>
      </w:rPr>
    </w:pPr>
    <w:r w:rsidRPr="00B709F1">
      <w:rPr>
        <w:rFonts w:ascii="Karla" w:hAnsi="Karla"/>
        <w:color w:val="1E2227"/>
        <w:sz w:val="17"/>
        <w:szCs w:val="17"/>
      </w:rPr>
      <w:t>Matthew Penneycard, Mike Forrest</w:t>
    </w:r>
  </w:p>
  <w:p w14:paraId="1B0466C5" w14:textId="77777777" w:rsidR="005F4EC3" w:rsidRPr="00F90024" w:rsidRDefault="005F4EC3" w:rsidP="00AA291D">
    <w:pPr>
      <w:pStyle w:val="Footer"/>
      <w:spacing w:line="360" w:lineRule="auto"/>
      <w:ind w:left="-993"/>
      <w:rPr>
        <w:rFonts w:ascii="Karla" w:hAnsi="Karla"/>
        <w:color w:val="1E2227"/>
        <w:sz w:val="17"/>
        <w:szCs w:val="17"/>
      </w:rPr>
    </w:pPr>
    <w:r w:rsidRPr="00F90024">
      <w:rPr>
        <w:rFonts w:ascii="Karla" w:hAnsi="Karla"/>
        <w:color w:val="1E2227"/>
        <w:sz w:val="17"/>
        <w:szCs w:val="17"/>
      </w:rPr>
      <w:t>Company no. 04536120 / Charity no. 1097542</w:t>
    </w:r>
  </w:p>
  <w:p w14:paraId="2EFA0B11" w14:textId="77777777" w:rsidR="005F4EC3" w:rsidRPr="00B3344E" w:rsidRDefault="005F4EC3" w:rsidP="003F6CB0">
    <w:pPr>
      <w:pStyle w:val="Footer"/>
      <w:spacing w:line="360" w:lineRule="auto"/>
      <w:ind w:left="-1276"/>
      <w:rPr>
        <w:rFonts w:ascii="Karla" w:hAnsi="Karla"/>
        <w:color w:val="D8473A"/>
        <w:sz w:val="17"/>
        <w:szCs w:val="17"/>
      </w:rPr>
    </w:pPr>
  </w:p>
  <w:p w14:paraId="7877B387" w14:textId="031EEF24" w:rsidR="005F4EC3" w:rsidRPr="009C08EB" w:rsidRDefault="005F4EC3"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4FAA" w14:textId="77777777" w:rsidR="005F4EC3" w:rsidRDefault="005F4EC3" w:rsidP="00207BC5">
    <w:pPr>
      <w:pStyle w:val="Footer"/>
      <w:ind w:left="-993"/>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346B1B47" w14:textId="77777777" w:rsidR="005F4EC3" w:rsidRPr="004F4F07" w:rsidRDefault="005F4EC3" w:rsidP="00207BC5">
    <w:pPr>
      <w:pStyle w:val="Footer"/>
      <w:ind w:left="-993"/>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0C024990" w14:textId="77777777" w:rsidR="005F4EC3" w:rsidRPr="00F90024" w:rsidRDefault="005F4EC3" w:rsidP="00207BC5">
    <w:pPr>
      <w:pStyle w:val="Footer"/>
      <w:ind w:left="-993"/>
      <w:rPr>
        <w:rFonts w:ascii="Karla" w:hAnsi="Karla"/>
        <w:color w:val="1E2227"/>
        <w:sz w:val="17"/>
        <w:szCs w:val="17"/>
      </w:rPr>
    </w:pPr>
  </w:p>
  <w:p w14:paraId="4ECCD9D3" w14:textId="77777777" w:rsidR="005F4EC3" w:rsidRPr="00F90024" w:rsidRDefault="005F4EC3" w:rsidP="00207BC5">
    <w:pPr>
      <w:pStyle w:val="Footer"/>
      <w:ind w:left="-993"/>
      <w:rPr>
        <w:rFonts w:ascii="Karla" w:hAnsi="Karla"/>
        <w:color w:val="1E2227"/>
        <w:sz w:val="17"/>
        <w:szCs w:val="17"/>
      </w:rPr>
    </w:pPr>
    <w:r w:rsidRPr="00F90024">
      <w:rPr>
        <w:rFonts w:ascii="Karla" w:hAnsi="Karla"/>
        <w:color w:val="1E2227"/>
        <w:sz w:val="17"/>
        <w:szCs w:val="17"/>
      </w:rPr>
      <w:t>—</w:t>
    </w:r>
  </w:p>
  <w:p w14:paraId="16235251" w14:textId="77777777" w:rsidR="0051760B" w:rsidRPr="00F90024" w:rsidRDefault="0051760B" w:rsidP="0051760B">
    <w:pPr>
      <w:pStyle w:val="Footer"/>
      <w:ind w:left="-993"/>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5648" behindDoc="0" locked="0" layoutInCell="1" allowOverlap="1" wp14:anchorId="6419BDF9" wp14:editId="4A99DD69">
          <wp:simplePos x="0" y="0"/>
          <wp:positionH relativeFrom="column">
            <wp:posOffset>3657600</wp:posOffset>
          </wp:positionH>
          <wp:positionV relativeFrom="paragraph">
            <wp:posOffset>19050</wp:posOffset>
          </wp:positionV>
          <wp:extent cx="2057400" cy="4311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Pr>
        <w:rFonts w:ascii="Karla" w:hAnsi="Karla"/>
        <w:color w:val="1E2227"/>
        <w:sz w:val="17"/>
        <w:szCs w:val="17"/>
      </w:rPr>
      <w:t xml:space="preserve"> </w:t>
    </w:r>
    <w:r w:rsidRPr="00F90024">
      <w:rPr>
        <w:rFonts w:ascii="Karla" w:hAnsi="Karla"/>
        <w:color w:val="1E2227"/>
        <w:sz w:val="17"/>
        <w:szCs w:val="17"/>
      </w:rPr>
      <w:t xml:space="preserve">Mrs Mary Prior </w:t>
    </w:r>
    <w:r>
      <w:rPr>
        <w:rFonts w:ascii="Karla" w:hAnsi="Karla"/>
        <w:color w:val="1E2227"/>
        <w:sz w:val="17"/>
        <w:szCs w:val="17"/>
      </w:rPr>
      <w:t xml:space="preserve">CVO </w:t>
    </w:r>
    <w:r w:rsidRPr="00F90024">
      <w:rPr>
        <w:rFonts w:ascii="Karla" w:hAnsi="Karla"/>
        <w:color w:val="1E2227"/>
        <w:sz w:val="17"/>
        <w:szCs w:val="17"/>
      </w:rPr>
      <w:t xml:space="preserve">MBE </w:t>
    </w:r>
  </w:p>
  <w:p w14:paraId="30D3B5E0" w14:textId="77777777" w:rsidR="00B709F1" w:rsidRDefault="005F4EC3" w:rsidP="00207BC5">
    <w:pPr>
      <w:pStyle w:val="Footer"/>
      <w:ind w:left="-993"/>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00777153">
      <w:rPr>
        <w:rFonts w:ascii="Karla" w:hAnsi="Karla"/>
        <w:color w:val="1E2227"/>
        <w:sz w:val="17"/>
        <w:szCs w:val="17"/>
      </w:rPr>
      <w:t>Anna Southall,</w:t>
    </w:r>
    <w:r w:rsidR="00B709F1">
      <w:rPr>
        <w:rFonts w:ascii="Karla" w:hAnsi="Karla"/>
        <w:color w:val="1E2227"/>
        <w:sz w:val="17"/>
        <w:szCs w:val="17"/>
      </w:rPr>
      <w:t xml:space="preserve"> </w:t>
    </w:r>
  </w:p>
  <w:p w14:paraId="18647274" w14:textId="4E2E9E21" w:rsidR="005F4EC3" w:rsidRPr="00F90024" w:rsidRDefault="00B709F1" w:rsidP="00207BC5">
    <w:pPr>
      <w:pStyle w:val="Footer"/>
      <w:ind w:left="-993"/>
      <w:rPr>
        <w:rFonts w:ascii="Karla" w:hAnsi="Karla"/>
        <w:color w:val="1E2227"/>
        <w:sz w:val="17"/>
        <w:szCs w:val="17"/>
      </w:rPr>
    </w:pPr>
    <w:r>
      <w:rPr>
        <w:rFonts w:ascii="Karla" w:hAnsi="Karla"/>
        <w:color w:val="1E2227"/>
        <w:sz w:val="17"/>
        <w:szCs w:val="17"/>
      </w:rPr>
      <w:t>Matthew Penneycard, Mike Forrest</w:t>
    </w:r>
  </w:p>
  <w:p w14:paraId="60878ED3" w14:textId="77777777" w:rsidR="005F4EC3" w:rsidRPr="00F90024" w:rsidRDefault="005F4EC3" w:rsidP="00207BC5">
    <w:pPr>
      <w:pStyle w:val="Footer"/>
      <w:spacing w:line="360" w:lineRule="auto"/>
      <w:ind w:left="-993"/>
      <w:rPr>
        <w:rFonts w:ascii="Karla" w:hAnsi="Karla"/>
        <w:color w:val="1E2227"/>
        <w:sz w:val="17"/>
        <w:szCs w:val="17"/>
      </w:rPr>
    </w:pPr>
    <w:r w:rsidRPr="00F90024">
      <w:rPr>
        <w:rFonts w:ascii="Karla" w:hAnsi="Karla"/>
        <w:color w:val="1E2227"/>
        <w:sz w:val="17"/>
        <w:szCs w:val="17"/>
      </w:rPr>
      <w:t>Company no. 04536120 / Charity no. 1097542</w:t>
    </w:r>
  </w:p>
  <w:p w14:paraId="4B7F27D1" w14:textId="77777777" w:rsidR="005F4EC3" w:rsidRPr="00B3344E" w:rsidRDefault="005F4EC3" w:rsidP="00207BC5">
    <w:pPr>
      <w:pStyle w:val="Footer"/>
      <w:spacing w:line="360" w:lineRule="auto"/>
      <w:ind w:left="-1276"/>
      <w:rPr>
        <w:rFonts w:ascii="Karla" w:hAnsi="Karla"/>
        <w:color w:val="D8473A"/>
        <w:sz w:val="17"/>
        <w:szCs w:val="17"/>
      </w:rPr>
    </w:pPr>
  </w:p>
  <w:p w14:paraId="643B4155" w14:textId="77777777" w:rsidR="005F4EC3" w:rsidRDefault="005F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4DA1" w14:textId="77777777" w:rsidR="005F4EC3" w:rsidRDefault="005F4EC3" w:rsidP="007673FA">
      <w:pPr>
        <w:spacing w:after="0"/>
      </w:pPr>
      <w:r>
        <w:separator/>
      </w:r>
    </w:p>
  </w:footnote>
  <w:footnote w:type="continuationSeparator" w:id="0">
    <w:p w14:paraId="23C40424" w14:textId="77777777" w:rsidR="005F4EC3" w:rsidRDefault="005F4EC3"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703"/>
    </w:tblGrid>
    <w:tr w:rsidR="005F4EC3" w:rsidRPr="0088634D" w14:paraId="39BEA79F" w14:textId="77777777" w:rsidTr="00365D66">
      <w:tc>
        <w:tcPr>
          <w:tcW w:w="1152" w:type="dxa"/>
        </w:tcPr>
        <w:p w14:paraId="17898707" w14:textId="77777777" w:rsidR="005F4EC3" w:rsidRPr="0088634D" w:rsidRDefault="005F4EC3"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20DE2B3" w14:textId="77777777" w:rsidR="005F4EC3" w:rsidRPr="0088634D" w:rsidRDefault="003A137B" w:rsidP="00365D66">
          <w:pPr>
            <w:pStyle w:val="Header"/>
            <w:rPr>
              <w:rFonts w:ascii="Cambria" w:hAnsi="Cambria"/>
            </w:rPr>
          </w:pPr>
          <w:sdt>
            <w:sdtPr>
              <w:rPr>
                <w:rFonts w:ascii="Cambria" w:hAnsi="Cambria"/>
              </w:rPr>
              <w:id w:val="-697078643"/>
              <w:placeholder>
                <w:docPart w:val="A9526E755A9ACB42B9A40609AE926719"/>
              </w:placeholder>
              <w:temporary/>
              <w:showingPlcHdr/>
            </w:sdtPr>
            <w:sdtEndPr/>
            <w:sdtContent>
              <w:r w:rsidR="005F4EC3" w:rsidRPr="0088634D">
                <w:rPr>
                  <w:rFonts w:ascii="Cambria" w:hAnsi="Cambria"/>
                </w:rPr>
                <w:t>[Type text]</w:t>
              </w:r>
            </w:sdtContent>
          </w:sdt>
        </w:p>
      </w:tc>
    </w:tr>
  </w:tbl>
  <w:p w14:paraId="3CB2EB3A" w14:textId="77777777" w:rsidR="005F4EC3" w:rsidRDefault="005F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BC9C" w14:textId="5715371E" w:rsidR="005F4EC3" w:rsidRPr="00240B95" w:rsidRDefault="005F4EC3"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5EC" w14:textId="77777777" w:rsidR="005F4EC3" w:rsidRDefault="005F4EC3" w:rsidP="00207BC5">
    <w:pPr>
      <w:pStyle w:val="Header"/>
      <w:tabs>
        <w:tab w:val="clear" w:pos="8640"/>
        <w:tab w:val="right" w:pos="9639"/>
      </w:tabs>
      <w:spacing w:line="360" w:lineRule="auto"/>
      <w:ind w:right="-1135"/>
      <w:rPr>
        <w:rFonts w:ascii="Karla" w:hAnsi="Karla"/>
        <w:b/>
        <w:color w:val="D8473A"/>
        <w:sz w:val="18"/>
        <w:szCs w:val="18"/>
      </w:rPr>
    </w:pPr>
  </w:p>
  <w:p w14:paraId="5CC0A786" w14:textId="77777777" w:rsidR="005F4EC3" w:rsidRDefault="005F4EC3" w:rsidP="00207BC5">
    <w:pPr>
      <w:pStyle w:val="Header"/>
      <w:spacing w:line="276" w:lineRule="auto"/>
      <w:rPr>
        <w:rFonts w:ascii="Karla" w:hAnsi="Karla"/>
        <w:b/>
        <w:color w:val="D8473A"/>
        <w:sz w:val="18"/>
        <w:szCs w:val="18"/>
      </w:rPr>
    </w:pPr>
    <w:r>
      <w:rPr>
        <w:rFonts w:ascii="Karla" w:hAnsi="Karla"/>
        <w:b/>
        <w:noProof/>
        <w:color w:val="D8473A"/>
        <w:sz w:val="18"/>
        <w:szCs w:val="18"/>
        <w:lang w:val="en-GB" w:eastAsia="en-GB"/>
      </w:rPr>
      <w:drawing>
        <wp:anchor distT="0" distB="0" distL="114300" distR="114300" simplePos="0" relativeHeight="251673600" behindDoc="0" locked="0" layoutInCell="1" allowOverlap="1" wp14:anchorId="4449E4BC" wp14:editId="411454D5">
          <wp:simplePos x="0" y="0"/>
          <wp:positionH relativeFrom="column">
            <wp:posOffset>-685800</wp:posOffset>
          </wp:positionH>
          <wp:positionV relativeFrom="paragraph">
            <wp:posOffset>120015</wp:posOffset>
          </wp:positionV>
          <wp:extent cx="1371600" cy="9607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65E7A2E2" w14:textId="77777777" w:rsidR="005F4EC3" w:rsidRPr="00240B95" w:rsidRDefault="005F4EC3" w:rsidP="00207BC5">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0260A4D4" w14:textId="77777777" w:rsidR="005F4EC3" w:rsidRPr="00240B95" w:rsidRDefault="005F4EC3" w:rsidP="00207BC5">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509FFBA2" w14:textId="77777777" w:rsidR="005F4EC3" w:rsidRPr="00240B95" w:rsidRDefault="005F4EC3" w:rsidP="00207BC5">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24854C8C" w14:textId="573A4741" w:rsidR="005F4EC3" w:rsidRPr="00240B95" w:rsidRDefault="005F4EC3"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28D66769" w14:textId="2C18D4A6" w:rsidR="005F4EC3" w:rsidRDefault="005F4EC3"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14:paraId="4FA2A69E" w14:textId="2DDECBB9" w:rsidR="005F4EC3" w:rsidRPr="00240B95" w:rsidRDefault="005F4EC3" w:rsidP="00207BC5">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14:paraId="5F71F008" w14:textId="77777777" w:rsidR="005F4EC3" w:rsidRDefault="005F4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FA"/>
    <w:rsid w:val="00000F9E"/>
    <w:rsid w:val="00053E44"/>
    <w:rsid w:val="00064D34"/>
    <w:rsid w:val="00085EFD"/>
    <w:rsid w:val="00094A3A"/>
    <w:rsid w:val="000E4A9D"/>
    <w:rsid w:val="00110B9D"/>
    <w:rsid w:val="001120CD"/>
    <w:rsid w:val="00114942"/>
    <w:rsid w:val="00154827"/>
    <w:rsid w:val="0015695B"/>
    <w:rsid w:val="00162BED"/>
    <w:rsid w:val="00164600"/>
    <w:rsid w:val="0017087A"/>
    <w:rsid w:val="001A12BE"/>
    <w:rsid w:val="00201762"/>
    <w:rsid w:val="00205490"/>
    <w:rsid w:val="00207BC5"/>
    <w:rsid w:val="00240B95"/>
    <w:rsid w:val="002607FD"/>
    <w:rsid w:val="00280534"/>
    <w:rsid w:val="002C5794"/>
    <w:rsid w:val="00365D66"/>
    <w:rsid w:val="00392C73"/>
    <w:rsid w:val="003A137B"/>
    <w:rsid w:val="003E0163"/>
    <w:rsid w:val="003F6CB0"/>
    <w:rsid w:val="003F7A31"/>
    <w:rsid w:val="004B7ADE"/>
    <w:rsid w:val="004C0761"/>
    <w:rsid w:val="004D5810"/>
    <w:rsid w:val="004F4F07"/>
    <w:rsid w:val="0051760B"/>
    <w:rsid w:val="0052085E"/>
    <w:rsid w:val="00561B4B"/>
    <w:rsid w:val="005F4EC3"/>
    <w:rsid w:val="00607EF3"/>
    <w:rsid w:val="006233FC"/>
    <w:rsid w:val="0062356A"/>
    <w:rsid w:val="00653431"/>
    <w:rsid w:val="006871FF"/>
    <w:rsid w:val="006B1BCF"/>
    <w:rsid w:val="006C5B17"/>
    <w:rsid w:val="006C7C78"/>
    <w:rsid w:val="006D7701"/>
    <w:rsid w:val="007154C4"/>
    <w:rsid w:val="00727908"/>
    <w:rsid w:val="007372F0"/>
    <w:rsid w:val="007673FA"/>
    <w:rsid w:val="00777153"/>
    <w:rsid w:val="00787B84"/>
    <w:rsid w:val="00791DD0"/>
    <w:rsid w:val="007B2C7D"/>
    <w:rsid w:val="00834485"/>
    <w:rsid w:val="00864FD9"/>
    <w:rsid w:val="00885E05"/>
    <w:rsid w:val="008C5B33"/>
    <w:rsid w:val="008E2820"/>
    <w:rsid w:val="008E334C"/>
    <w:rsid w:val="008E625B"/>
    <w:rsid w:val="009051F8"/>
    <w:rsid w:val="0093025E"/>
    <w:rsid w:val="009606CF"/>
    <w:rsid w:val="00986E57"/>
    <w:rsid w:val="009C08EB"/>
    <w:rsid w:val="009C4637"/>
    <w:rsid w:val="00A129F3"/>
    <w:rsid w:val="00AA1522"/>
    <w:rsid w:val="00AA291D"/>
    <w:rsid w:val="00AA72D2"/>
    <w:rsid w:val="00AC1F70"/>
    <w:rsid w:val="00AD3816"/>
    <w:rsid w:val="00B1475B"/>
    <w:rsid w:val="00B261DF"/>
    <w:rsid w:val="00B3344E"/>
    <w:rsid w:val="00B709F1"/>
    <w:rsid w:val="00BC390F"/>
    <w:rsid w:val="00C17F89"/>
    <w:rsid w:val="00C2711E"/>
    <w:rsid w:val="00C840C2"/>
    <w:rsid w:val="00CD2120"/>
    <w:rsid w:val="00CE63CA"/>
    <w:rsid w:val="00CF4E61"/>
    <w:rsid w:val="00D22304"/>
    <w:rsid w:val="00D70812"/>
    <w:rsid w:val="00D7155A"/>
    <w:rsid w:val="00D7422F"/>
    <w:rsid w:val="00D74A88"/>
    <w:rsid w:val="00DB7D98"/>
    <w:rsid w:val="00E04362"/>
    <w:rsid w:val="00EB624A"/>
    <w:rsid w:val="00F037A5"/>
    <w:rsid w:val="00F707C4"/>
    <w:rsid w:val="00F90024"/>
    <w:rsid w:val="00FE0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C33A1"/>
  <w15:docId w15:val="{BCBCB32C-EE76-44C9-A517-5ABBD14E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3FA"/>
    <w:pPr>
      <w:tabs>
        <w:tab w:val="center" w:pos="4320"/>
        <w:tab w:val="right" w:pos="8640"/>
      </w:tabs>
      <w:spacing w:after="0"/>
    </w:pPr>
  </w:style>
  <w:style w:type="character" w:customStyle="1" w:styleId="HeaderChar">
    <w:name w:val="Header Char"/>
    <w:basedOn w:val="DefaultParagraphFont"/>
    <w:link w:val="Header"/>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table" w:styleId="TableGrid">
    <w:name w:val="Table Grid"/>
    <w:basedOn w:val="TableNormal"/>
    <w:uiPriority w:val="59"/>
    <w:rsid w:val="004B7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23846">
      <w:bodyDiv w:val="1"/>
      <w:marLeft w:val="0"/>
      <w:marRight w:val="0"/>
      <w:marTop w:val="0"/>
      <w:marBottom w:val="0"/>
      <w:divBdr>
        <w:top w:val="none" w:sz="0" w:space="0" w:color="auto"/>
        <w:left w:val="none" w:sz="0" w:space="0" w:color="auto"/>
        <w:bottom w:val="none" w:sz="0" w:space="0" w:color="auto"/>
        <w:right w:val="none" w:sz="0" w:space="0" w:color="auto"/>
      </w:divBdr>
    </w:div>
    <w:div w:id="2076850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elpx.adobe.com/acrobat/using/fill-and-sign.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526E755A9ACB42B9A40609AE926719"/>
        <w:category>
          <w:name w:val="General"/>
          <w:gallery w:val="placeholder"/>
        </w:category>
        <w:types>
          <w:type w:val="bbPlcHdr"/>
        </w:types>
        <w:behaviors>
          <w:behavior w:val="content"/>
        </w:behaviors>
        <w:guid w:val="{3EAC982D-3023-1846-99B0-BB06F61F8246}"/>
      </w:docPartPr>
      <w:docPartBody>
        <w:p w:rsidR="009C1E9F" w:rsidRDefault="009C1E9F" w:rsidP="009C1E9F">
          <w:pPr>
            <w:pStyle w:val="A9526E755A9ACB42B9A40609AE9267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F"/>
    <w:rsid w:val="00390BF5"/>
    <w:rsid w:val="006B0F36"/>
    <w:rsid w:val="007E36D3"/>
    <w:rsid w:val="00854DC0"/>
    <w:rsid w:val="00997A51"/>
    <w:rsid w:val="009C1E9F"/>
    <w:rsid w:val="00A56EB0"/>
    <w:rsid w:val="00A87E6F"/>
    <w:rsid w:val="00CA73CB"/>
    <w:rsid w:val="00E51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06B8-C3CD-4E18-9282-0E1C7EDE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99013417</Template>
  <TotalTime>9</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Rusti &amp; Morgan</cp:lastModifiedBy>
  <cp:revision>10</cp:revision>
  <cp:lastPrinted>2017-10-26T15:42:00Z</cp:lastPrinted>
  <dcterms:created xsi:type="dcterms:W3CDTF">2017-06-08T13:06:00Z</dcterms:created>
  <dcterms:modified xsi:type="dcterms:W3CDTF">2019-06-26T15:22:00Z</dcterms:modified>
</cp:coreProperties>
</file>