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  <w:r w:rsidRPr="007E2D9D">
        <w:rPr>
          <w:rFonts w:ascii="Karla" w:hAnsi="Karla" w:cs="Calibr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107</wp:posOffset>
            </wp:positionV>
            <wp:extent cx="145605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195" y="21189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T_Logo_F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7E2D9D" w:rsidP="006C5847">
      <w:pPr>
        <w:rPr>
          <w:rFonts w:ascii="Karla" w:hAnsi="Karla" w:cs="Calibri"/>
          <w:b/>
          <w:sz w:val="24"/>
          <w:szCs w:val="24"/>
        </w:rPr>
      </w:pPr>
      <w:r w:rsidRPr="007E2D9D">
        <w:rPr>
          <w:rFonts w:ascii="Karla" w:hAnsi="Karla" w:cs="Calibri"/>
          <w:b/>
          <w:sz w:val="24"/>
          <w:szCs w:val="24"/>
        </w:rPr>
        <w:t>Thank you f</w:t>
      </w:r>
      <w:r w:rsidR="002C26C4">
        <w:rPr>
          <w:rFonts w:ascii="Karla" w:hAnsi="Karla" w:cs="Calibri"/>
          <w:b/>
          <w:sz w:val="24"/>
          <w:szCs w:val="24"/>
        </w:rPr>
        <w:t>or your interest in working at Tobacco F</w:t>
      </w:r>
      <w:r w:rsidRPr="007E2D9D">
        <w:rPr>
          <w:rFonts w:ascii="Karla" w:hAnsi="Karla" w:cs="Calibri"/>
          <w:b/>
          <w:sz w:val="24"/>
          <w:szCs w:val="24"/>
        </w:rPr>
        <w:t>actory Theatres.</w:t>
      </w: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7E2D9D" w:rsidRDefault="00366BB6" w:rsidP="006C5847">
      <w:pPr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How to apply:</w:t>
      </w:r>
      <w:r w:rsidR="007E2D9D" w:rsidRPr="007E2D9D">
        <w:rPr>
          <w:rFonts w:ascii="Karla" w:hAnsi="Karla" w:cs="Calibri"/>
          <w:b/>
          <w:sz w:val="24"/>
          <w:szCs w:val="24"/>
        </w:rPr>
        <w:t xml:space="preserve"> </w:t>
      </w:r>
    </w:p>
    <w:p w:rsidR="00366BB6" w:rsidRDefault="00366BB6" w:rsidP="00366BB6">
      <w:pPr>
        <w:rPr>
          <w:rFonts w:cs="Arial"/>
          <w:szCs w:val="22"/>
          <w:lang w:val="en-GB"/>
        </w:rPr>
      </w:pP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>Read the Job Description and Person Specification.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Complete </w:t>
      </w:r>
      <w:r w:rsidR="003B66C6">
        <w:rPr>
          <w:rFonts w:ascii="Karla" w:hAnsi="Karla"/>
          <w:sz w:val="24"/>
          <w:szCs w:val="24"/>
        </w:rPr>
        <w:t xml:space="preserve">all sections of </w:t>
      </w:r>
      <w:r w:rsidRPr="00366BB6">
        <w:rPr>
          <w:rFonts w:ascii="Karla" w:hAnsi="Karla"/>
          <w:sz w:val="24"/>
          <w:szCs w:val="24"/>
        </w:rPr>
        <w:t xml:space="preserve">the Application Form. We do not accept CVs. 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Please ensure that in </w:t>
      </w:r>
      <w:r w:rsidR="008C3A2C">
        <w:rPr>
          <w:rFonts w:ascii="Karla" w:hAnsi="Karla"/>
          <w:sz w:val="24"/>
          <w:szCs w:val="24"/>
        </w:rPr>
        <w:t xml:space="preserve">the </w:t>
      </w:r>
      <w:r w:rsidRPr="00366BB6">
        <w:rPr>
          <w:rFonts w:ascii="Karla" w:hAnsi="Karla"/>
          <w:sz w:val="24"/>
          <w:szCs w:val="24"/>
        </w:rPr>
        <w:t>‘</w:t>
      </w:r>
      <w:r w:rsidR="008C3A2C">
        <w:rPr>
          <w:rFonts w:ascii="Karla" w:hAnsi="Karla"/>
          <w:sz w:val="24"/>
          <w:szCs w:val="24"/>
        </w:rPr>
        <w:t>Additional</w:t>
      </w:r>
      <w:r w:rsidRPr="00366BB6">
        <w:rPr>
          <w:rFonts w:ascii="Karla" w:hAnsi="Karla"/>
          <w:sz w:val="24"/>
          <w:szCs w:val="24"/>
        </w:rPr>
        <w:t xml:space="preserve"> Information’ section of the Application Form, you tell us how you meet the skills in the Person Specification</w:t>
      </w:r>
      <w:r w:rsidR="003B66C6">
        <w:rPr>
          <w:rFonts w:ascii="Karla" w:hAnsi="Karla"/>
          <w:sz w:val="24"/>
          <w:szCs w:val="24"/>
        </w:rPr>
        <w:t xml:space="preserve"> of the Job Description</w:t>
      </w:r>
      <w:r w:rsidRPr="00366BB6">
        <w:rPr>
          <w:rFonts w:ascii="Karla" w:hAnsi="Karla"/>
          <w:sz w:val="24"/>
          <w:szCs w:val="24"/>
        </w:rPr>
        <w:t>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Once you have completed the Application Form, please email it </w:t>
      </w:r>
      <w:r w:rsidR="0042041F">
        <w:rPr>
          <w:rFonts w:ascii="Karla" w:hAnsi="Karla"/>
          <w:sz w:val="24"/>
          <w:szCs w:val="24"/>
        </w:rPr>
        <w:t>along</w:t>
      </w:r>
      <w:r w:rsidR="003B66C6">
        <w:rPr>
          <w:rFonts w:ascii="Karla" w:hAnsi="Karla"/>
          <w:sz w:val="24"/>
          <w:szCs w:val="24"/>
        </w:rPr>
        <w:t xml:space="preserve"> with a completed Equalities Monitoring Form </w:t>
      </w:r>
      <w:r w:rsidRPr="00366BB6">
        <w:rPr>
          <w:rFonts w:ascii="Karla" w:hAnsi="Karla"/>
          <w:sz w:val="24"/>
          <w:szCs w:val="24"/>
        </w:rPr>
        <w:t>to</w:t>
      </w:r>
      <w:r w:rsidR="003B66C6">
        <w:rPr>
          <w:rFonts w:ascii="Karla" w:hAnsi="Karla"/>
          <w:sz w:val="24"/>
          <w:szCs w:val="24"/>
        </w:rPr>
        <w:t>:</w:t>
      </w:r>
      <w:r w:rsidRPr="00366BB6">
        <w:rPr>
          <w:rFonts w:ascii="Karla" w:hAnsi="Karla"/>
          <w:sz w:val="24"/>
          <w:szCs w:val="24"/>
        </w:rPr>
        <w:t xml:space="preserve"> </w:t>
      </w:r>
      <w:hyperlink r:id="rId6" w:history="1">
        <w:r w:rsidR="008C3A2C" w:rsidRPr="00591486">
          <w:rPr>
            <w:rStyle w:val="Hyperlink"/>
            <w:rFonts w:ascii="Karla" w:hAnsi="Karla"/>
            <w:sz w:val="24"/>
            <w:szCs w:val="24"/>
          </w:rPr>
          <w:t>recruitment@tobaccofactorytheatres.com</w:t>
        </w:r>
      </w:hyperlink>
      <w:r w:rsidRPr="00366BB6">
        <w:rPr>
          <w:rFonts w:ascii="Karla" w:hAnsi="Karla"/>
          <w:sz w:val="24"/>
          <w:szCs w:val="24"/>
        </w:rPr>
        <w:t xml:space="preserve"> putting the job title in the subject box, or post it to: Recruitment, </w:t>
      </w:r>
      <w:r w:rsidR="008C3A2C">
        <w:rPr>
          <w:rFonts w:ascii="Karla" w:hAnsi="Karla"/>
          <w:sz w:val="24"/>
          <w:szCs w:val="24"/>
        </w:rPr>
        <w:t xml:space="preserve">Tobacco Factory Theatres, </w:t>
      </w:r>
      <w:proofErr w:type="gramStart"/>
      <w:r w:rsidR="008C3A2C">
        <w:rPr>
          <w:rFonts w:ascii="Karla" w:hAnsi="Karla"/>
          <w:sz w:val="24"/>
          <w:szCs w:val="24"/>
        </w:rPr>
        <w:t>Raleigh</w:t>
      </w:r>
      <w:proofErr w:type="gramEnd"/>
      <w:r w:rsidR="008C3A2C">
        <w:rPr>
          <w:rFonts w:ascii="Karla" w:hAnsi="Karla"/>
          <w:sz w:val="24"/>
          <w:szCs w:val="24"/>
        </w:rPr>
        <w:t xml:space="preserve"> Road, Southville, BS3 1TF.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Any application forms received after the deadline may not be included in the recruitment process. 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>If this form is not an appropriate application method for you because of an impairment or disability, please contact us to make alternative arrangements.</w:t>
      </w:r>
    </w:p>
    <w:p w:rsidR="00366BB6" w:rsidRDefault="00366BB6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9A7163" w:rsidRDefault="009A7163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7E2D9D" w:rsidRPr="00F37CB9" w:rsidRDefault="00BF3204" w:rsidP="00F37CB9">
      <w:pPr>
        <w:spacing w:line="276" w:lineRule="auto"/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Application Form</w:t>
      </w:r>
    </w:p>
    <w:p w:rsidR="002C26C4" w:rsidRDefault="002C26C4" w:rsidP="006C5847">
      <w:pPr>
        <w:rPr>
          <w:rFonts w:ascii="Karla" w:hAnsi="Karla" w:cs="Calibri"/>
          <w:sz w:val="24"/>
          <w:szCs w:val="24"/>
        </w:rPr>
      </w:pPr>
    </w:p>
    <w:p w:rsidR="00351D26" w:rsidRDefault="00351D26" w:rsidP="006C5847">
      <w:pPr>
        <w:rPr>
          <w:rFonts w:ascii="Karla" w:hAnsi="Karla" w:cs="Calibri"/>
          <w:sz w:val="24"/>
          <w:szCs w:val="24"/>
        </w:rPr>
      </w:pPr>
    </w:p>
    <w:p w:rsidR="008C3A2C" w:rsidRPr="009A7163" w:rsidRDefault="008C3A2C" w:rsidP="008C3A2C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POST APPLIED FOR:</w:t>
      </w:r>
    </w:p>
    <w:p w:rsidR="000F4E17" w:rsidRPr="008C3A2C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PERSONAL DETAILS</w:t>
      </w:r>
    </w:p>
    <w:p w:rsidR="006C5847" w:rsidRPr="00444C8C" w:rsidRDefault="00E05854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Surname:</w:t>
      </w:r>
      <w:r w:rsidR="00351D26">
        <w:rPr>
          <w:rFonts w:ascii="Karla" w:hAnsi="Karla" w:cs="Calibri"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Forename:</w:t>
      </w:r>
      <w:r w:rsidR="00351D26">
        <w:rPr>
          <w:rFonts w:ascii="Karla" w:hAnsi="Karla" w:cs="Calibri"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Postcode:</w:t>
      </w:r>
    </w:p>
    <w:p w:rsidR="006C5847" w:rsidRPr="00444C8C" w:rsidRDefault="002C26C4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Phone</w:t>
      </w:r>
      <w:r w:rsidR="006C5847" w:rsidRPr="00444C8C">
        <w:rPr>
          <w:rFonts w:ascii="Karla" w:hAnsi="Karla" w:cs="Calibri"/>
          <w:sz w:val="24"/>
          <w:szCs w:val="24"/>
        </w:rPr>
        <w:t>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Email address:</w:t>
      </w:r>
    </w:p>
    <w:p w:rsidR="000F4E17" w:rsidRPr="00444C8C" w:rsidRDefault="000F4E17" w:rsidP="006C5847">
      <w:pPr>
        <w:rPr>
          <w:rFonts w:ascii="Karla" w:hAnsi="Karla" w:cs="Calibri"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 xml:space="preserve">ELIGIBILITY TO WORK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 xml:space="preserve">Do you have permission to work in the </w:t>
      </w:r>
      <w:proofErr w:type="gramStart"/>
      <w:r w:rsidRPr="00444C8C">
        <w:rPr>
          <w:rFonts w:ascii="Karla" w:hAnsi="Karla" w:cs="Calibri"/>
          <w:sz w:val="24"/>
          <w:szCs w:val="24"/>
        </w:rPr>
        <w:t>UK:</w:t>
      </w:r>
      <w:proofErr w:type="gramEnd"/>
    </w:p>
    <w:p w:rsidR="000F4E17" w:rsidRPr="00F37CB9" w:rsidRDefault="002C26C4" w:rsidP="006C5847">
      <w:pPr>
        <w:rPr>
          <w:rFonts w:ascii="Karla" w:hAnsi="Karla" w:cs="Calibri"/>
          <w:i/>
          <w:sz w:val="22"/>
          <w:szCs w:val="22"/>
        </w:rPr>
      </w:pPr>
      <w:r w:rsidRPr="00F37CB9">
        <w:rPr>
          <w:rFonts w:ascii="Karla" w:hAnsi="Karla" w:cs="Calibri"/>
          <w:i/>
          <w:sz w:val="22"/>
          <w:szCs w:val="22"/>
        </w:rPr>
        <w:t>If selected you will be required to provide evidence of you</w:t>
      </w:r>
      <w:r w:rsidR="00F37CB9">
        <w:rPr>
          <w:rFonts w:ascii="Karla" w:hAnsi="Karla" w:cs="Calibri"/>
          <w:i/>
          <w:sz w:val="22"/>
          <w:szCs w:val="22"/>
        </w:rPr>
        <w:t>r</w:t>
      </w:r>
      <w:r w:rsidRPr="00F37CB9">
        <w:rPr>
          <w:rFonts w:ascii="Karla" w:hAnsi="Karla" w:cs="Calibri"/>
          <w:i/>
          <w:sz w:val="22"/>
          <w:szCs w:val="22"/>
        </w:rPr>
        <w:t xml:space="preserve"> right to work in the UK at the interview stage of the recruitment process, and fail</w:t>
      </w:r>
      <w:r w:rsidR="00F37CB9">
        <w:rPr>
          <w:rFonts w:ascii="Karla" w:hAnsi="Karla" w:cs="Calibri"/>
          <w:i/>
          <w:sz w:val="22"/>
          <w:szCs w:val="22"/>
        </w:rPr>
        <w:t>ure to do this will mean that your</w:t>
      </w:r>
      <w:r w:rsidRPr="00F37CB9">
        <w:rPr>
          <w:rFonts w:ascii="Karla" w:hAnsi="Karla" w:cs="Calibri"/>
          <w:i/>
          <w:sz w:val="22"/>
          <w:szCs w:val="22"/>
        </w:rPr>
        <w:t xml:space="preserve"> application will not be taken any further.</w:t>
      </w:r>
    </w:p>
    <w:p w:rsidR="002C26C4" w:rsidRPr="00444C8C" w:rsidRDefault="002C26C4" w:rsidP="006C5847">
      <w:pPr>
        <w:rPr>
          <w:rFonts w:ascii="Karla" w:hAnsi="Karla" w:cs="Calibri"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CURRENT / MOST RECENT EMPLOYMENT</w:t>
      </w:r>
      <w:r w:rsidR="00162B6B">
        <w:rPr>
          <w:rFonts w:ascii="Karla" w:hAnsi="Karla" w:cs="Calibri"/>
          <w:b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Notice period:</w:t>
      </w:r>
      <w:r w:rsidR="00F37CB9">
        <w:rPr>
          <w:rFonts w:ascii="Karla" w:hAnsi="Karla" w:cs="Calibri"/>
          <w:sz w:val="24"/>
          <w:szCs w:val="24"/>
        </w:rPr>
        <w:t xml:space="preserve"> </w:t>
      </w: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PAST EMPLOYMENT</w:t>
      </w:r>
      <w:r w:rsidR="00F37CB9">
        <w:rPr>
          <w:rFonts w:ascii="Karla" w:hAnsi="Karla" w:cs="Calibri"/>
          <w:b/>
          <w:sz w:val="24"/>
          <w:szCs w:val="24"/>
        </w:rPr>
        <w:t xml:space="preserve"> (Please use additional sheets if required)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0F4E17" w:rsidRPr="00444C8C" w:rsidRDefault="000F4E17" w:rsidP="006C5847">
      <w:pPr>
        <w:rPr>
          <w:rFonts w:ascii="Karla" w:hAnsi="Karla" w:cs="Calibri"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F37CB9" w:rsidRDefault="00F37CB9" w:rsidP="006C5847">
      <w:pPr>
        <w:rPr>
          <w:rFonts w:ascii="Karla" w:hAnsi="Karla" w:cs="Calibri"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0F4E17" w:rsidRDefault="000F4E17" w:rsidP="006C5847">
      <w:pPr>
        <w:rPr>
          <w:rFonts w:ascii="Karla" w:hAnsi="Karla" w:cs="Calibri"/>
          <w:sz w:val="24"/>
          <w:szCs w:val="24"/>
        </w:rPr>
      </w:pPr>
    </w:p>
    <w:p w:rsidR="00351D26" w:rsidRPr="00444C8C" w:rsidRDefault="00351D26" w:rsidP="006C5847">
      <w:pPr>
        <w:rPr>
          <w:rFonts w:ascii="Karla" w:hAnsi="Karla" w:cs="Calibri"/>
          <w:sz w:val="24"/>
          <w:szCs w:val="24"/>
        </w:rPr>
      </w:pPr>
    </w:p>
    <w:p w:rsidR="00F37CB9" w:rsidRPr="00F37CB9" w:rsidRDefault="00BF3204" w:rsidP="00F37CB9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EDUCATION,</w:t>
      </w:r>
      <w:r w:rsidR="00126EB9" w:rsidRPr="00F37CB9">
        <w:rPr>
          <w:rFonts w:ascii="Karla" w:hAnsi="Karla" w:cs="Calibri"/>
          <w:b/>
          <w:sz w:val="24"/>
          <w:szCs w:val="24"/>
        </w:rPr>
        <w:t xml:space="preserve"> TRAINING</w:t>
      </w:r>
      <w:r w:rsidR="00F37CB9">
        <w:rPr>
          <w:rFonts w:ascii="Karla" w:hAnsi="Karla" w:cs="Calibri"/>
          <w:b/>
          <w:sz w:val="24"/>
          <w:szCs w:val="24"/>
        </w:rPr>
        <w:t xml:space="preserve">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204"/>
        <w:gridCol w:w="2205"/>
        <w:gridCol w:w="2484"/>
      </w:tblGrid>
      <w:tr w:rsidR="00CA7A7E" w:rsidTr="00F37CB9">
        <w:trPr>
          <w:trHeight w:val="617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School/College/University</w:t>
            </w:r>
            <w:r w:rsidR="00F37CB9">
              <w:rPr>
                <w:rFonts w:ascii="Karla" w:hAnsi="Karla" w:cs="Calibri"/>
                <w:b/>
                <w:sz w:val="24"/>
                <w:szCs w:val="24"/>
              </w:rPr>
              <w:t>/</w:t>
            </w:r>
          </w:p>
          <w:p w:rsidR="00F37CB9" w:rsidRDefault="00F37CB9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>
              <w:rPr>
                <w:rFonts w:ascii="Karla" w:hAnsi="Karla" w:cs="Calibri"/>
                <w:b/>
                <w:sz w:val="24"/>
                <w:szCs w:val="24"/>
              </w:rPr>
              <w:t>Employment</w:t>
            </w: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Dates attended</w:t>
            </w: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Course attended</w:t>
            </w: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Qualification/grad</w:t>
            </w:r>
            <w:r>
              <w:rPr>
                <w:rFonts w:ascii="Karla" w:hAnsi="Karla" w:cs="Calibri"/>
                <w:b/>
                <w:sz w:val="24"/>
                <w:szCs w:val="24"/>
              </w:rPr>
              <w:t>e</w:t>
            </w: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54"/>
        </w:trPr>
        <w:tc>
          <w:tcPr>
            <w:tcW w:w="3325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</w:tbl>
    <w:p w:rsidR="009A7163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0F4E17" w:rsidRDefault="006C5847" w:rsidP="000F4E17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0F4E17">
        <w:rPr>
          <w:rFonts w:ascii="Karla" w:hAnsi="Karla" w:cs="Calibri"/>
          <w:b/>
          <w:sz w:val="24"/>
          <w:szCs w:val="24"/>
        </w:rPr>
        <w:t>ADDITIONAL INFORMATION</w:t>
      </w:r>
      <w:r w:rsidR="00F07D7C">
        <w:rPr>
          <w:rFonts w:ascii="Karla" w:hAnsi="Karla" w:cs="Calibri"/>
          <w:b/>
          <w:sz w:val="24"/>
          <w:szCs w:val="24"/>
        </w:rPr>
        <w:t xml:space="preserve"> – EXPERIENCE, SKILLS AND INTERESTS </w:t>
      </w:r>
    </w:p>
    <w:p w:rsidR="006C5847" w:rsidRPr="00BF3204" w:rsidRDefault="00BF3204" w:rsidP="006C5847">
      <w:pPr>
        <w:rPr>
          <w:rFonts w:ascii="Karla" w:hAnsi="Karla" w:cs="Calibri"/>
          <w:b/>
          <w:sz w:val="24"/>
          <w:szCs w:val="24"/>
        </w:rPr>
      </w:pPr>
      <w:r w:rsidRPr="00BF3204">
        <w:rPr>
          <w:rFonts w:ascii="Karla" w:hAnsi="Karla" w:cs="Calibri"/>
          <w:sz w:val="24"/>
          <w:szCs w:val="24"/>
        </w:rPr>
        <w:t>Referring to the</w:t>
      </w:r>
      <w:r w:rsidR="00824334" w:rsidRPr="00BF3204">
        <w:rPr>
          <w:rFonts w:ascii="Karla" w:hAnsi="Karla" w:cs="Calibri"/>
          <w:sz w:val="24"/>
          <w:szCs w:val="24"/>
        </w:rPr>
        <w:t xml:space="preserve"> job description </w:t>
      </w:r>
      <w:r w:rsidRPr="00BF3204">
        <w:rPr>
          <w:rFonts w:ascii="Karla" w:hAnsi="Karla" w:cs="Calibri"/>
          <w:sz w:val="24"/>
          <w:szCs w:val="24"/>
        </w:rPr>
        <w:t>and</w:t>
      </w:r>
      <w:r w:rsidR="00824334" w:rsidRPr="00BF3204">
        <w:rPr>
          <w:rFonts w:ascii="Karla" w:hAnsi="Karla" w:cs="Calibri"/>
          <w:sz w:val="24"/>
          <w:szCs w:val="24"/>
        </w:rPr>
        <w:t xml:space="preserve"> the sk</w:t>
      </w:r>
      <w:r w:rsidRPr="00BF3204">
        <w:rPr>
          <w:rFonts w:ascii="Karla" w:hAnsi="Karla" w:cs="Calibri"/>
          <w:sz w:val="24"/>
          <w:szCs w:val="24"/>
        </w:rPr>
        <w:t xml:space="preserve">ills and experience required, </w:t>
      </w:r>
      <w:r>
        <w:rPr>
          <w:rFonts w:ascii="Karla" w:hAnsi="Karla" w:cs="Arial"/>
          <w:sz w:val="24"/>
          <w:szCs w:val="24"/>
        </w:rPr>
        <w:t>p</w:t>
      </w:r>
      <w:r w:rsidRPr="00BF3204">
        <w:rPr>
          <w:rFonts w:ascii="Karla" w:hAnsi="Karla" w:cs="Arial"/>
          <w:sz w:val="24"/>
          <w:szCs w:val="24"/>
        </w:rPr>
        <w:t xml:space="preserve">lease outline why you have applied, any </w:t>
      </w:r>
      <w:r w:rsidR="003B30D4">
        <w:rPr>
          <w:rFonts w:ascii="Karla" w:hAnsi="Karla" w:cs="Arial"/>
          <w:sz w:val="24"/>
          <w:szCs w:val="24"/>
        </w:rPr>
        <w:t xml:space="preserve">skills, </w:t>
      </w:r>
      <w:r w:rsidRPr="00BF3204">
        <w:rPr>
          <w:rFonts w:ascii="Karla" w:hAnsi="Karla" w:cs="Arial"/>
          <w:sz w:val="24"/>
          <w:szCs w:val="24"/>
        </w:rPr>
        <w:t xml:space="preserve">experience </w:t>
      </w:r>
      <w:r w:rsidR="003B30D4">
        <w:rPr>
          <w:rFonts w:ascii="Karla" w:hAnsi="Karla" w:cs="Arial"/>
          <w:sz w:val="24"/>
          <w:szCs w:val="24"/>
        </w:rPr>
        <w:t xml:space="preserve">and interests </w:t>
      </w:r>
      <w:r w:rsidRPr="00BF3204">
        <w:rPr>
          <w:rFonts w:ascii="Karla" w:hAnsi="Karla" w:cs="Arial"/>
          <w:sz w:val="24"/>
          <w:szCs w:val="24"/>
        </w:rPr>
        <w:t>which may be relevant, and why you feel that you are a suitable candidate for this post.</w:t>
      </w:r>
      <w:r w:rsidR="00824334" w:rsidRPr="00BF3204">
        <w:rPr>
          <w:rFonts w:ascii="Karla" w:hAnsi="Karla" w:cs="Calibri"/>
          <w:sz w:val="24"/>
          <w:szCs w:val="24"/>
        </w:rPr>
        <w:t xml:space="preserve"> </w:t>
      </w:r>
      <w:r w:rsidR="00126EB9" w:rsidRPr="00BF3204">
        <w:rPr>
          <w:rFonts w:ascii="Karla" w:hAnsi="Karla" w:cs="Calibri"/>
          <w:sz w:val="24"/>
          <w:szCs w:val="24"/>
        </w:rPr>
        <w:t>Please continue on additional sheets if necessary.</w:t>
      </w:r>
    </w:p>
    <w:p w:rsidR="006C5847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9A7163" w:rsidRPr="00444C8C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CA7A7E" w:rsidRDefault="00CA7A7E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7E2D9D" w:rsidRDefault="007E2D9D" w:rsidP="006C5847">
      <w:pPr>
        <w:rPr>
          <w:rFonts w:ascii="Karla" w:hAnsi="Karla" w:cs="Calibri"/>
          <w:b/>
          <w:sz w:val="24"/>
          <w:szCs w:val="24"/>
        </w:rPr>
      </w:pPr>
    </w:p>
    <w:p w:rsidR="00083901" w:rsidRDefault="00083901" w:rsidP="006C5847">
      <w:pPr>
        <w:rPr>
          <w:rFonts w:ascii="Karla" w:hAnsi="Karla" w:cs="Calibri"/>
          <w:b/>
          <w:sz w:val="24"/>
          <w:szCs w:val="24"/>
        </w:rPr>
      </w:pPr>
    </w:p>
    <w:p w:rsidR="00126EB9" w:rsidRDefault="00126EB9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824334" w:rsidRDefault="00824334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0F4E17" w:rsidRPr="00444C8C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9A7163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F07D7C" w:rsidRDefault="00F07D7C" w:rsidP="006C5847">
      <w:pPr>
        <w:rPr>
          <w:rFonts w:ascii="Karla" w:hAnsi="Karla" w:cs="Calibri"/>
          <w:b/>
          <w:sz w:val="24"/>
          <w:szCs w:val="24"/>
        </w:rPr>
      </w:pPr>
    </w:p>
    <w:p w:rsidR="00824334" w:rsidRPr="000F4E17" w:rsidRDefault="00824334" w:rsidP="000F4E17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0F4E17">
        <w:rPr>
          <w:rFonts w:ascii="Karla" w:hAnsi="Karla" w:cs="Calibri"/>
          <w:b/>
          <w:sz w:val="24"/>
          <w:szCs w:val="24"/>
        </w:rPr>
        <w:t>REFERENCES:</w:t>
      </w:r>
    </w:p>
    <w:p w:rsidR="00824334" w:rsidRDefault="00824334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 xml:space="preserve">Please provide </w:t>
      </w:r>
      <w:r w:rsidR="00F07D7C">
        <w:rPr>
          <w:rFonts w:ascii="Karla" w:hAnsi="Karla" w:cs="Calibri"/>
          <w:sz w:val="24"/>
          <w:szCs w:val="24"/>
        </w:rPr>
        <w:t>details</w:t>
      </w:r>
      <w:r w:rsidRPr="00444C8C">
        <w:rPr>
          <w:rFonts w:ascii="Karla" w:hAnsi="Karla" w:cs="Calibri"/>
          <w:sz w:val="24"/>
          <w:szCs w:val="24"/>
        </w:rPr>
        <w:t xml:space="preserve"> of your current/most recent employer and one other.</w:t>
      </w:r>
      <w:r w:rsidR="00C64131" w:rsidRPr="00444C8C">
        <w:rPr>
          <w:rFonts w:ascii="Karla" w:hAnsi="Karla" w:cs="Calibri"/>
          <w:sz w:val="24"/>
          <w:szCs w:val="24"/>
        </w:rPr>
        <w:t xml:space="preserve"> We will not contact your referee before an interview or without your permission.</w:t>
      </w:r>
      <w:r w:rsidR="00F07D7C">
        <w:rPr>
          <w:rFonts w:ascii="Karla" w:hAnsi="Karla" w:cs="Calibri"/>
          <w:sz w:val="24"/>
          <w:szCs w:val="24"/>
        </w:rPr>
        <w:t xml:space="preserve"> </w:t>
      </w:r>
    </w:p>
    <w:p w:rsidR="00CA7A7E" w:rsidRDefault="00CA7A7E" w:rsidP="006C5847">
      <w:pPr>
        <w:rPr>
          <w:rFonts w:ascii="Karla" w:hAnsi="Karla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Full Name:</w:t>
            </w:r>
            <w:r>
              <w:rPr>
                <w:rFonts w:ascii="Karla" w:hAnsi="Karla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Full Name: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Position:</w:t>
            </w:r>
            <w:r w:rsidR="00F07D7C">
              <w:rPr>
                <w:rFonts w:ascii="Karla" w:hAnsi="Karla" w:cs="Calibri"/>
                <w:sz w:val="24"/>
                <w:szCs w:val="24"/>
              </w:rPr>
              <w:t>*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  <w:p w:rsidR="00F07D7C" w:rsidRDefault="00F07D7C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Position:</w:t>
            </w:r>
            <w:r w:rsidR="00F07D7C">
              <w:rPr>
                <w:rFonts w:ascii="Karla" w:hAnsi="Karla" w:cs="Calibri"/>
                <w:sz w:val="24"/>
                <w:szCs w:val="24"/>
              </w:rPr>
              <w:t>*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Company: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Company: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Address: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Address: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Phone: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Phone: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Email</w:t>
            </w:r>
            <w:r>
              <w:rPr>
                <w:rFonts w:ascii="Karla" w:hAnsi="Karla" w:cs="Calibri"/>
                <w:sz w:val="24"/>
                <w:szCs w:val="24"/>
              </w:rPr>
              <w:t>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Email</w:t>
            </w:r>
            <w:r>
              <w:rPr>
                <w:rFonts w:ascii="Karla" w:hAnsi="Karla" w:cs="Calibri"/>
                <w:sz w:val="24"/>
                <w:szCs w:val="24"/>
              </w:rPr>
              <w:t>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</w:tbl>
    <w:p w:rsidR="00CA7A7E" w:rsidRPr="00444C8C" w:rsidRDefault="00F07D7C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*Please state their Job Title at the time you worked with them, the</w:t>
      </w:r>
      <w:r w:rsidR="003B30D4">
        <w:rPr>
          <w:rFonts w:ascii="Karla" w:hAnsi="Karla" w:cs="Calibri"/>
          <w:sz w:val="24"/>
          <w:szCs w:val="24"/>
        </w:rPr>
        <w:t>ir</w:t>
      </w:r>
      <w:r>
        <w:rPr>
          <w:rFonts w:ascii="Karla" w:hAnsi="Karla" w:cs="Calibri"/>
          <w:sz w:val="24"/>
          <w:szCs w:val="24"/>
        </w:rPr>
        <w:t xml:space="preserve"> relationship to your position and how long you worked together. </w:t>
      </w:r>
    </w:p>
    <w:p w:rsidR="00C64131" w:rsidRDefault="00C64131" w:rsidP="006C5847">
      <w:pPr>
        <w:rPr>
          <w:rFonts w:ascii="Karla" w:hAnsi="Karla" w:cs="Calibri"/>
          <w:sz w:val="24"/>
          <w:szCs w:val="24"/>
        </w:rPr>
      </w:pPr>
    </w:p>
    <w:p w:rsidR="009A7163" w:rsidRPr="009A7163" w:rsidRDefault="009A7163" w:rsidP="006C5847">
      <w:pPr>
        <w:rPr>
          <w:rFonts w:ascii="Karla" w:hAnsi="Karla" w:cs="Calibri"/>
          <w:b/>
          <w:sz w:val="24"/>
          <w:szCs w:val="24"/>
        </w:rPr>
      </w:pPr>
      <w:r w:rsidRPr="008C3A2C">
        <w:rPr>
          <w:rFonts w:ascii="Karla" w:hAnsi="Karla" w:cs="Calibri"/>
          <w:b/>
          <w:sz w:val="24"/>
          <w:szCs w:val="24"/>
        </w:rPr>
        <w:t xml:space="preserve">Please tell us how you heard about this vacancy: </w:t>
      </w:r>
    </w:p>
    <w:p w:rsidR="009A7163" w:rsidRDefault="009A7163" w:rsidP="006C5847">
      <w:pPr>
        <w:rPr>
          <w:rFonts w:ascii="Karla" w:hAnsi="Karla" w:cs="Calibri"/>
          <w:sz w:val="24"/>
          <w:szCs w:val="24"/>
        </w:rPr>
      </w:pPr>
    </w:p>
    <w:p w:rsidR="009A7163" w:rsidRPr="00444C8C" w:rsidRDefault="009A7163" w:rsidP="006C5847">
      <w:pPr>
        <w:rPr>
          <w:rFonts w:ascii="Karla" w:hAnsi="Karla" w:cs="Calibri"/>
          <w:sz w:val="24"/>
          <w:szCs w:val="24"/>
        </w:rPr>
      </w:pPr>
    </w:p>
    <w:p w:rsidR="00824334" w:rsidRPr="00444C8C" w:rsidRDefault="00824334" w:rsidP="00824334">
      <w:pPr>
        <w:rPr>
          <w:rFonts w:ascii="Karla" w:hAnsi="Karla" w:cstheme="minorHAnsi"/>
          <w:sz w:val="24"/>
          <w:szCs w:val="24"/>
        </w:rPr>
      </w:pPr>
      <w:r w:rsidRPr="00444C8C">
        <w:rPr>
          <w:rFonts w:ascii="Karla" w:hAnsi="Karla" w:cstheme="minorHAnsi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:rsidR="00824334" w:rsidRPr="00444C8C" w:rsidRDefault="00824334" w:rsidP="00824334">
      <w:pPr>
        <w:spacing w:before="360" w:after="360"/>
        <w:rPr>
          <w:rFonts w:ascii="Karla" w:hAnsi="Karla" w:cstheme="minorHAnsi"/>
          <w:sz w:val="24"/>
          <w:szCs w:val="24"/>
        </w:rPr>
      </w:pPr>
      <w:r w:rsidRPr="00444C8C">
        <w:rPr>
          <w:rFonts w:ascii="Karla" w:hAnsi="Karla" w:cstheme="minorHAnsi"/>
          <w:sz w:val="24"/>
          <w:szCs w:val="24"/>
        </w:rPr>
        <w:t>Name</w:t>
      </w:r>
      <w:r w:rsidRPr="00444C8C">
        <w:rPr>
          <w:sz w:val="24"/>
          <w:szCs w:val="24"/>
        </w:rPr>
        <w:t>……………………………………</w:t>
      </w:r>
      <w:r w:rsidRPr="00444C8C">
        <w:rPr>
          <w:rFonts w:ascii="Karla" w:hAnsi="Karla" w:cstheme="minorHAnsi"/>
          <w:sz w:val="24"/>
          <w:szCs w:val="24"/>
        </w:rPr>
        <w:t>..</w:t>
      </w:r>
      <w:r w:rsidRPr="00444C8C">
        <w:rPr>
          <w:sz w:val="24"/>
          <w:szCs w:val="24"/>
        </w:rPr>
        <w:t>…………………</w:t>
      </w:r>
    </w:p>
    <w:p w:rsidR="00004E86" w:rsidRPr="00D37434" w:rsidRDefault="00824334" w:rsidP="00004E86">
      <w:pPr>
        <w:spacing w:before="360" w:after="360"/>
        <w:rPr>
          <w:rFonts w:ascii="Karla" w:hAnsi="Karla" w:cstheme="minorHAnsi"/>
          <w:sz w:val="24"/>
          <w:szCs w:val="24"/>
        </w:rPr>
      </w:pPr>
      <w:proofErr w:type="gramStart"/>
      <w:r w:rsidRPr="00444C8C">
        <w:rPr>
          <w:rFonts w:ascii="Karla" w:hAnsi="Karla" w:cstheme="minorHAnsi"/>
          <w:sz w:val="24"/>
          <w:szCs w:val="24"/>
        </w:rPr>
        <w:t>Signature ..................................................</w:t>
      </w:r>
      <w:r w:rsidR="0042041F">
        <w:rPr>
          <w:rFonts w:ascii="Karla" w:hAnsi="Karla" w:cstheme="minorHAnsi"/>
          <w:sz w:val="24"/>
          <w:szCs w:val="24"/>
        </w:rPr>
        <w:t>..........................................................</w:t>
      </w:r>
      <w:proofErr w:type="gramEnd"/>
      <w:r w:rsidRPr="00444C8C">
        <w:rPr>
          <w:rFonts w:ascii="Karla" w:hAnsi="Karla" w:cstheme="minorHAnsi"/>
          <w:sz w:val="24"/>
          <w:szCs w:val="24"/>
        </w:rPr>
        <w:t xml:space="preserve"> Date </w:t>
      </w:r>
      <w:r w:rsidRPr="00444C8C">
        <w:rPr>
          <w:sz w:val="24"/>
          <w:szCs w:val="24"/>
        </w:rPr>
        <w:t>…………………………</w:t>
      </w:r>
      <w:r w:rsidR="00496722">
        <w:rPr>
          <w:rFonts w:ascii="Karla" w:hAnsi="Karla" w:cstheme="minorHAnsi"/>
          <w:sz w:val="24"/>
          <w:szCs w:val="24"/>
        </w:rPr>
        <w:t>.</w:t>
      </w:r>
    </w:p>
    <w:sectPr w:rsidR="00004E86" w:rsidRPr="00D37434" w:rsidSect="0044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CB261F"/>
    <w:multiLevelType w:val="hybridMultilevel"/>
    <w:tmpl w:val="409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35"/>
    <w:multiLevelType w:val="hybridMultilevel"/>
    <w:tmpl w:val="2ADA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B79"/>
    <w:multiLevelType w:val="hybridMultilevel"/>
    <w:tmpl w:val="5322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27FB"/>
    <w:multiLevelType w:val="multilevel"/>
    <w:tmpl w:val="1E367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A1E6F"/>
    <w:multiLevelType w:val="hybridMultilevel"/>
    <w:tmpl w:val="75EE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ADD"/>
    <w:multiLevelType w:val="hybridMultilevel"/>
    <w:tmpl w:val="09EA9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57C4"/>
    <w:multiLevelType w:val="hybridMultilevel"/>
    <w:tmpl w:val="867CD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FCD"/>
    <w:multiLevelType w:val="hybridMultilevel"/>
    <w:tmpl w:val="3E3A8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2CF2"/>
    <w:multiLevelType w:val="hybridMultilevel"/>
    <w:tmpl w:val="09F69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72C4"/>
    <w:multiLevelType w:val="hybridMultilevel"/>
    <w:tmpl w:val="582E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4985"/>
    <w:multiLevelType w:val="hybridMultilevel"/>
    <w:tmpl w:val="88BAC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0A54"/>
    <w:multiLevelType w:val="hybridMultilevel"/>
    <w:tmpl w:val="DAB8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3802"/>
    <w:multiLevelType w:val="multilevel"/>
    <w:tmpl w:val="C99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7"/>
    <w:rsid w:val="00004E86"/>
    <w:rsid w:val="00083901"/>
    <w:rsid w:val="000A2B95"/>
    <w:rsid w:val="000F4E17"/>
    <w:rsid w:val="00126EB9"/>
    <w:rsid w:val="00162B6B"/>
    <w:rsid w:val="002C26C4"/>
    <w:rsid w:val="00351D26"/>
    <w:rsid w:val="00366BB6"/>
    <w:rsid w:val="00384D02"/>
    <w:rsid w:val="003B30D4"/>
    <w:rsid w:val="003B66C6"/>
    <w:rsid w:val="003C3B8A"/>
    <w:rsid w:val="0042041F"/>
    <w:rsid w:val="00444C8C"/>
    <w:rsid w:val="00496722"/>
    <w:rsid w:val="0066089B"/>
    <w:rsid w:val="006C5847"/>
    <w:rsid w:val="007A79A8"/>
    <w:rsid w:val="007E2D9D"/>
    <w:rsid w:val="00824334"/>
    <w:rsid w:val="0082460B"/>
    <w:rsid w:val="008A31CE"/>
    <w:rsid w:val="008C3A2C"/>
    <w:rsid w:val="009A7163"/>
    <w:rsid w:val="00BD222C"/>
    <w:rsid w:val="00BF3204"/>
    <w:rsid w:val="00C64131"/>
    <w:rsid w:val="00CA7A7E"/>
    <w:rsid w:val="00D37434"/>
    <w:rsid w:val="00DE07F5"/>
    <w:rsid w:val="00E05854"/>
    <w:rsid w:val="00F07D7C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55BE"/>
  <w15:chartTrackingRefBased/>
  <w15:docId w15:val="{A7CE5BCA-75BF-4BA0-B93F-BB4124B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C5847"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C5847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C5847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3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847"/>
    <w:rPr>
      <w:rFonts w:ascii="Verdana" w:eastAsia="Times New Roman" w:hAnsi="Verdana" w:cs="Times New Roman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6C5847"/>
    <w:rPr>
      <w:rFonts w:ascii="Verdana" w:eastAsia="Times New Roman" w:hAnsi="Verdana" w:cs="Times New Roman"/>
      <w:b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6C5847"/>
    <w:rPr>
      <w:rFonts w:ascii="Arial" w:eastAsia="Times New Roman" w:hAnsi="Arial" w:cs="Times New Roman"/>
      <w:b/>
      <w:sz w:val="16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8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6C584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243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GB"/>
    </w:rPr>
  </w:style>
  <w:style w:type="table" w:styleId="LightList">
    <w:name w:val="Light List"/>
    <w:basedOn w:val="TableNormal"/>
    <w:uiPriority w:val="61"/>
    <w:rsid w:val="007A79A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6BB6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BB6"/>
    <w:rPr>
      <w:rFonts w:ascii="Arial" w:hAnsi="Arial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B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tobaccofactorytheatr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2CF5773F</Template>
  <TotalTime>236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Dewhurst</dc:creator>
  <cp:keywords/>
  <dc:description/>
  <cp:lastModifiedBy>David Dewhurst</cp:lastModifiedBy>
  <cp:revision>14</cp:revision>
  <dcterms:created xsi:type="dcterms:W3CDTF">2018-11-09T12:16:00Z</dcterms:created>
  <dcterms:modified xsi:type="dcterms:W3CDTF">2018-11-14T15:00:00Z</dcterms:modified>
</cp:coreProperties>
</file>